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4C" w:rsidRPr="00A5521D" w:rsidRDefault="00894F4C">
      <w:pPr>
        <w:rPr>
          <w:rFonts w:ascii="ＭＳ ゴシック" w:eastAsia="ＭＳ ゴシック" w:hAnsi="ＭＳ ゴシック"/>
        </w:rPr>
      </w:pPr>
      <w:r w:rsidRPr="00A5521D">
        <w:rPr>
          <w:rFonts w:ascii="ＭＳ ゴシック" w:eastAsia="ＭＳ ゴシック" w:hAnsi="ＭＳ ゴシック" w:hint="eastAsia"/>
        </w:rPr>
        <w:t>平成</w:t>
      </w:r>
      <w:r w:rsidRPr="00A5521D">
        <w:rPr>
          <w:rFonts w:ascii="ＭＳ ゴシック" w:eastAsia="ＭＳ ゴシック" w:hAnsi="ＭＳ ゴシック"/>
        </w:rPr>
        <w:t>29</w:t>
      </w:r>
      <w:r w:rsidRPr="00A5521D">
        <w:rPr>
          <w:rFonts w:ascii="ＭＳ ゴシック" w:eastAsia="ＭＳ ゴシック" w:hAnsi="ＭＳ ゴシック" w:hint="eastAsia"/>
        </w:rPr>
        <w:t>年度　第</w:t>
      </w:r>
      <w:r w:rsidRPr="00A5521D">
        <w:rPr>
          <w:rFonts w:ascii="ＭＳ ゴシック" w:eastAsia="ＭＳ ゴシック" w:hAnsi="ＭＳ ゴシック"/>
        </w:rPr>
        <w:t>2</w:t>
      </w:r>
      <w:r w:rsidRPr="00A5521D">
        <w:rPr>
          <w:rFonts w:ascii="ＭＳ ゴシック" w:eastAsia="ＭＳ ゴシック" w:hAnsi="ＭＳ ゴシック" w:hint="eastAsia"/>
        </w:rPr>
        <w:t>回　埼玉代協理事会レジュメ</w:t>
      </w:r>
    </w:p>
    <w:p w:rsidR="00894F4C" w:rsidRPr="00A5521D" w:rsidRDefault="00894F4C" w:rsidP="00DF7784">
      <w:pPr>
        <w:jc w:val="right"/>
        <w:rPr>
          <w:rFonts w:ascii="ＭＳ ゴシック" w:eastAsia="ＭＳ ゴシック" w:hAnsi="ＭＳ ゴシック"/>
        </w:rPr>
      </w:pPr>
      <w:r w:rsidRPr="00A5521D">
        <w:rPr>
          <w:rFonts w:ascii="ＭＳ ゴシック" w:eastAsia="ＭＳ ゴシック" w:hAnsi="ＭＳ ゴシック" w:hint="eastAsia"/>
        </w:rPr>
        <w:t>一般社団法人　埼玉県損害保険代理業協会</w:t>
      </w:r>
    </w:p>
    <w:p w:rsidR="00894F4C" w:rsidRPr="00A5521D" w:rsidRDefault="00894F4C" w:rsidP="00DF7784">
      <w:pPr>
        <w:jc w:val="right"/>
        <w:rPr>
          <w:rFonts w:ascii="ＭＳ ゴシック" w:eastAsia="ＭＳ ゴシック" w:hAnsi="ＭＳ ゴシック"/>
        </w:rPr>
      </w:pPr>
      <w:r w:rsidRPr="00A5521D">
        <w:rPr>
          <w:rFonts w:ascii="ＭＳ ゴシック" w:eastAsia="ＭＳ ゴシック" w:hAnsi="ＭＳ ゴシック" w:hint="eastAsia"/>
        </w:rPr>
        <w:t>会長　清水</w:t>
      </w:r>
      <w:r w:rsidRPr="00A5521D">
        <w:rPr>
          <w:rFonts w:ascii="ＭＳ ゴシック" w:eastAsia="ＭＳ ゴシック" w:hAnsi="ＭＳ ゴシック"/>
        </w:rPr>
        <w:t xml:space="preserve"> </w:t>
      </w:r>
      <w:r w:rsidRPr="00A5521D">
        <w:rPr>
          <w:rFonts w:ascii="ＭＳ ゴシック" w:eastAsia="ＭＳ ゴシック" w:hAnsi="ＭＳ ゴシック" w:hint="eastAsia"/>
        </w:rPr>
        <w:t xml:space="preserve">克俊　</w:t>
      </w:r>
    </w:p>
    <w:p w:rsidR="00894F4C" w:rsidRPr="00A5521D" w:rsidRDefault="00894F4C" w:rsidP="005B7438">
      <w:pPr>
        <w:rPr>
          <w:rFonts w:ascii="ＭＳ ゴシック" w:eastAsia="ＭＳ ゴシック" w:hAnsi="ＭＳ ゴシック"/>
        </w:rPr>
      </w:pPr>
      <w:r w:rsidRPr="00A5521D">
        <w:rPr>
          <w:rFonts w:ascii="ＭＳ ゴシック" w:eastAsia="ＭＳ ゴシック" w:hAnsi="ＭＳ ゴシック" w:hint="eastAsia"/>
        </w:rPr>
        <w:t>日時　　平成</w:t>
      </w:r>
      <w:r w:rsidRPr="00A5521D">
        <w:rPr>
          <w:rFonts w:ascii="ＭＳ ゴシック" w:eastAsia="ＭＳ ゴシック" w:hAnsi="ＭＳ ゴシック"/>
        </w:rPr>
        <w:t>29</w:t>
      </w:r>
      <w:r w:rsidRPr="00A5521D">
        <w:rPr>
          <w:rFonts w:ascii="ＭＳ ゴシック" w:eastAsia="ＭＳ ゴシック" w:hAnsi="ＭＳ ゴシック" w:hint="eastAsia"/>
        </w:rPr>
        <w:t>年</w:t>
      </w:r>
      <w:r w:rsidRPr="00A5521D">
        <w:rPr>
          <w:rFonts w:ascii="ＭＳ ゴシック" w:eastAsia="ＭＳ ゴシック" w:hAnsi="ＭＳ ゴシック"/>
        </w:rPr>
        <w:t>7</w:t>
      </w:r>
      <w:r w:rsidRPr="00A5521D">
        <w:rPr>
          <w:rFonts w:ascii="ＭＳ ゴシック" w:eastAsia="ＭＳ ゴシック" w:hAnsi="ＭＳ ゴシック" w:hint="eastAsia"/>
        </w:rPr>
        <w:t>月</w:t>
      </w:r>
      <w:r w:rsidRPr="00A5521D">
        <w:rPr>
          <w:rFonts w:ascii="ＭＳ ゴシック" w:eastAsia="ＭＳ ゴシック" w:hAnsi="ＭＳ ゴシック"/>
        </w:rPr>
        <w:t>24</w:t>
      </w:r>
      <w:r w:rsidRPr="00A5521D">
        <w:rPr>
          <w:rFonts w:ascii="ＭＳ ゴシック" w:eastAsia="ＭＳ ゴシック" w:hAnsi="ＭＳ ゴシック" w:hint="eastAsia"/>
        </w:rPr>
        <w:t xml:space="preserve">日（月）　</w:t>
      </w:r>
      <w:r w:rsidRPr="00A5521D">
        <w:rPr>
          <w:rFonts w:ascii="ＭＳ ゴシック" w:eastAsia="ＭＳ ゴシック" w:hAnsi="ＭＳ ゴシック"/>
        </w:rPr>
        <w:t>14</w:t>
      </w:r>
      <w:r w:rsidRPr="00A5521D">
        <w:rPr>
          <w:rFonts w:ascii="ＭＳ ゴシック" w:eastAsia="ＭＳ ゴシック" w:hAnsi="ＭＳ ゴシック" w:hint="eastAsia"/>
        </w:rPr>
        <w:t>時～</w:t>
      </w:r>
      <w:r w:rsidRPr="00A5521D">
        <w:rPr>
          <w:rFonts w:ascii="ＭＳ ゴシック" w:eastAsia="ＭＳ ゴシック" w:hAnsi="ＭＳ ゴシック"/>
        </w:rPr>
        <w:t>17</w:t>
      </w:r>
      <w:r w:rsidRPr="00A5521D">
        <w:rPr>
          <w:rFonts w:ascii="ＭＳ ゴシック" w:eastAsia="ＭＳ ゴシック" w:hAnsi="ＭＳ ゴシック" w:hint="eastAsia"/>
        </w:rPr>
        <w:t xml:space="preserve">時　</w:t>
      </w:r>
      <w:r w:rsidRPr="00A5521D">
        <w:rPr>
          <w:rFonts w:ascii="ＭＳ ゴシック" w:eastAsia="ＭＳ ゴシック" w:hAnsi="ＭＳ ゴシック"/>
        </w:rPr>
        <w:t xml:space="preserve"> </w:t>
      </w:r>
    </w:p>
    <w:p w:rsidR="00894F4C" w:rsidRPr="00A5521D" w:rsidRDefault="00894F4C" w:rsidP="00875689">
      <w:pPr>
        <w:ind w:left="1050" w:hangingChars="500" w:hanging="1050"/>
        <w:rPr>
          <w:rFonts w:ascii="ＭＳ ゴシック" w:eastAsia="ＭＳ ゴシック" w:hAnsi="ＭＳ ゴシック"/>
        </w:rPr>
      </w:pPr>
    </w:p>
    <w:p w:rsidR="00894F4C" w:rsidRPr="00A5521D" w:rsidRDefault="00894F4C" w:rsidP="00875689">
      <w:pPr>
        <w:ind w:left="1050" w:hangingChars="500" w:hanging="1050"/>
        <w:rPr>
          <w:rFonts w:ascii="ＭＳ ゴシック" w:eastAsia="ＭＳ ゴシック" w:hAnsi="ＭＳ ゴシック"/>
        </w:rPr>
      </w:pPr>
      <w:r w:rsidRPr="00A5521D">
        <w:rPr>
          <w:rFonts w:ascii="ＭＳ ゴシック" w:eastAsia="ＭＳ ゴシック" w:hAnsi="ＭＳ ゴシック" w:hint="eastAsia"/>
        </w:rPr>
        <w:t xml:space="preserve">場所　　</w:t>
      </w:r>
      <w:r w:rsidRPr="00A5521D">
        <w:rPr>
          <w:rFonts w:ascii="ＭＳ ゴシック" w:eastAsia="ＭＳ ゴシック" w:hAnsi="ＭＳ ゴシック"/>
        </w:rPr>
        <w:t xml:space="preserve"> </w:t>
      </w:r>
      <w:r w:rsidRPr="00A5521D">
        <w:rPr>
          <w:rFonts w:ascii="ＭＳ ゴシック" w:eastAsia="ＭＳ ゴシック" w:hAnsi="ＭＳ ゴシック" w:hint="eastAsia"/>
        </w:rPr>
        <w:t>上尾市プラザ２２　第一会議室</w:t>
      </w:r>
      <w:r w:rsidRPr="00A5521D">
        <w:rPr>
          <w:rFonts w:ascii="ＭＳ ゴシック" w:eastAsia="ＭＳ ゴシック" w:hAnsi="ＭＳ ゴシック"/>
        </w:rPr>
        <w:br/>
      </w:r>
      <w:r w:rsidRPr="00A5521D">
        <w:rPr>
          <w:rFonts w:ascii="ＭＳ ゴシック" w:eastAsia="ＭＳ ゴシック" w:hAnsi="ＭＳ ゴシック" w:hint="eastAsia"/>
        </w:rPr>
        <w:t>上尾市谷津</w:t>
      </w:r>
      <w:r w:rsidRPr="00A5521D">
        <w:rPr>
          <w:rFonts w:ascii="ＭＳ ゴシック" w:eastAsia="ＭＳ ゴシック" w:hAnsi="ＭＳ ゴシック"/>
        </w:rPr>
        <w:t>2-1-5</w:t>
      </w:r>
      <w:r w:rsidRPr="00A5521D">
        <w:rPr>
          <w:rFonts w:hint="eastAsia"/>
        </w:rPr>
        <w:t>（</w:t>
      </w:r>
      <w:r w:rsidRPr="00A5521D">
        <w:t>JR</w:t>
      </w:r>
      <w:r w:rsidRPr="00A5521D">
        <w:rPr>
          <w:rFonts w:hint="eastAsia"/>
        </w:rPr>
        <w:t>上尾駅西口徒歩</w:t>
      </w:r>
      <w:r w:rsidRPr="00A5521D">
        <w:t>2</w:t>
      </w:r>
      <w:r w:rsidRPr="00A5521D">
        <w:rPr>
          <w:rFonts w:hint="eastAsia"/>
        </w:rPr>
        <w:t>分）</w:t>
      </w:r>
      <w:r w:rsidRPr="00A5521D">
        <w:t>http://map.goo.ne.jp/place/11002892618/map/</w:t>
      </w:r>
      <w:r w:rsidRPr="00A5521D">
        <w:rPr>
          <w:rFonts w:hint="eastAsia"/>
        </w:rPr>
        <w:t xml:space="preserve">　</w:t>
      </w:r>
    </w:p>
    <w:p w:rsidR="00894F4C" w:rsidRPr="00A5521D" w:rsidRDefault="00894F4C" w:rsidP="00164A63">
      <w:pPr>
        <w:rPr>
          <w:rFonts w:ascii="ＭＳ ゴシック" w:eastAsia="ＭＳ ゴシック" w:hAnsi="ＭＳ ゴシック"/>
        </w:rPr>
      </w:pPr>
      <w:r w:rsidRPr="00A5521D">
        <w:rPr>
          <w:rFonts w:ascii="ＭＳ ゴシック" w:eastAsia="ＭＳ ゴシック" w:hAnsi="ＭＳ ゴシック" w:hint="eastAsia"/>
        </w:rPr>
        <w:t>出席</w:t>
      </w:r>
    </w:p>
    <w:p w:rsidR="00894F4C" w:rsidRPr="00A5521D" w:rsidRDefault="00894F4C" w:rsidP="008C00F6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5521D">
        <w:rPr>
          <w:rFonts w:ascii="ＭＳ ゴシック" w:eastAsia="ＭＳ ゴシック" w:hAnsi="ＭＳ ゴシック" w:hint="eastAsia"/>
          <w:szCs w:val="21"/>
        </w:rPr>
        <w:t>正副会長　　　清水克俊、益子一志、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宮嵜雅範、藤井克吏、神林早苗</w:t>
      </w:r>
    </w:p>
    <w:p w:rsidR="00894F4C" w:rsidRPr="00A5521D" w:rsidRDefault="00894F4C" w:rsidP="008C00F6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5521D">
        <w:rPr>
          <w:rFonts w:ascii="ＭＳ ゴシック" w:eastAsia="ＭＳ ゴシック" w:hAnsi="ＭＳ ゴシック" w:hint="eastAsia"/>
          <w:szCs w:val="21"/>
        </w:rPr>
        <w:t>中央支部　　　岩崎栄、木村公彦、山崎一樹、金澤忠</w:t>
      </w:r>
    </w:p>
    <w:p w:rsidR="00894F4C" w:rsidRPr="00A5521D" w:rsidRDefault="00894F4C" w:rsidP="008C00F6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5521D">
        <w:rPr>
          <w:rFonts w:ascii="ＭＳ ゴシック" w:eastAsia="ＭＳ ゴシック" w:hAnsi="ＭＳ ゴシック" w:hint="eastAsia"/>
          <w:szCs w:val="21"/>
        </w:rPr>
        <w:t>東部支部　　　木村道雄、赤沼邦久、大徳和人、熊谷健介</w:t>
      </w:r>
    </w:p>
    <w:p w:rsidR="00894F4C" w:rsidRPr="00A5521D" w:rsidRDefault="00894F4C" w:rsidP="005153C9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5521D">
        <w:rPr>
          <w:rFonts w:ascii="ＭＳ ゴシック" w:eastAsia="ＭＳ ゴシック" w:hAnsi="ＭＳ ゴシック" w:hint="eastAsia"/>
          <w:szCs w:val="21"/>
        </w:rPr>
        <w:t>西部支部　　　山内肇、塩野忠、見澤芳昭、山崎将史</w:t>
      </w:r>
    </w:p>
    <w:p w:rsidR="00894F4C" w:rsidRPr="00A5521D" w:rsidRDefault="00894F4C" w:rsidP="008C00F6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南部支部　　　池浦正文、岩瀬晃司、塚越大輔、三上等</w:t>
      </w:r>
    </w:p>
    <w:p w:rsidR="00894F4C" w:rsidRPr="00A5521D" w:rsidRDefault="00894F4C" w:rsidP="00F203EE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5521D">
        <w:rPr>
          <w:rFonts w:ascii="ＭＳ ゴシック" w:eastAsia="ＭＳ ゴシック" w:hAnsi="ＭＳ ゴシック" w:hint="eastAsia"/>
          <w:szCs w:val="21"/>
        </w:rPr>
        <w:t xml:space="preserve">北部支部　　　柳沢賢次、岡正徳、新井裕喜、長谷部伸一　</w:t>
      </w:r>
    </w:p>
    <w:p w:rsidR="00894F4C" w:rsidRPr="00A5521D" w:rsidRDefault="00894F4C" w:rsidP="00F203EE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5521D">
        <w:rPr>
          <w:rFonts w:ascii="ＭＳ ゴシック" w:eastAsia="ＭＳ ゴシック" w:hAnsi="ＭＳ ゴシック" w:hint="eastAsia"/>
          <w:szCs w:val="21"/>
        </w:rPr>
        <w:t xml:space="preserve">直前会長　　　森寛人　　　</w:t>
      </w:r>
    </w:p>
    <w:p w:rsidR="00894F4C" w:rsidRPr="00A5521D" w:rsidRDefault="00894F4C" w:rsidP="008C00F6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5521D">
        <w:rPr>
          <w:rFonts w:ascii="ＭＳ ゴシック" w:eastAsia="ＭＳ ゴシック" w:hAnsi="ＭＳ ゴシック" w:hint="eastAsia"/>
          <w:szCs w:val="21"/>
        </w:rPr>
        <w:t>専務常務　　　斉藤高士、澁田昇（以上理事</w:t>
      </w:r>
      <w:r w:rsidRPr="00A5521D">
        <w:rPr>
          <w:rFonts w:ascii="ＭＳ ゴシック" w:eastAsia="ＭＳ ゴシック" w:hAnsi="ＭＳ ゴシック"/>
          <w:szCs w:val="21"/>
        </w:rPr>
        <w:t>37</w:t>
      </w:r>
      <w:r w:rsidRPr="00A5521D">
        <w:rPr>
          <w:rFonts w:ascii="ＭＳ ゴシック" w:eastAsia="ＭＳ ゴシック" w:hAnsi="ＭＳ ゴシック" w:hint="eastAsia"/>
          <w:szCs w:val="21"/>
        </w:rPr>
        <w:t>名のうち　　出席</w:t>
      </w:r>
      <w:r>
        <w:rPr>
          <w:rFonts w:ascii="ＭＳ ゴシック" w:eastAsia="ＭＳ ゴシック" w:hAnsi="ＭＳ ゴシック"/>
          <w:szCs w:val="21"/>
        </w:rPr>
        <w:t>28</w:t>
      </w:r>
      <w:r w:rsidRPr="00A5521D">
        <w:rPr>
          <w:rFonts w:ascii="ＭＳ ゴシック" w:eastAsia="ＭＳ ゴシック" w:hAnsi="ＭＳ ゴシック" w:hint="eastAsia"/>
          <w:szCs w:val="21"/>
        </w:rPr>
        <w:t>名）</w:t>
      </w:r>
    </w:p>
    <w:p w:rsidR="00894F4C" w:rsidRPr="002C6EDB" w:rsidRDefault="00894F4C" w:rsidP="008C00F6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5521D">
        <w:rPr>
          <w:rFonts w:ascii="ＭＳ ゴシック" w:eastAsia="ＭＳ ゴシック" w:hAnsi="ＭＳ ゴシック" w:hint="eastAsia"/>
          <w:szCs w:val="21"/>
        </w:rPr>
        <w:t>監　　事　　　杠葉達夫</w:t>
      </w:r>
    </w:p>
    <w:p w:rsidR="00894F4C" w:rsidRPr="002C6EDB" w:rsidRDefault="00894F4C" w:rsidP="008C00F6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2C6EDB">
        <w:rPr>
          <w:rFonts w:ascii="ＭＳ ゴシック" w:eastAsia="ＭＳ ゴシック" w:hAnsi="ＭＳ ゴシック" w:hint="eastAsia"/>
          <w:szCs w:val="21"/>
        </w:rPr>
        <w:t>顧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2C6EDB">
        <w:rPr>
          <w:rFonts w:ascii="ＭＳ ゴシック" w:eastAsia="ＭＳ ゴシック" w:hAnsi="ＭＳ ゴシック" w:hint="eastAsia"/>
          <w:szCs w:val="21"/>
        </w:rPr>
        <w:t>問　　　関根茂、町田安弘</w:t>
      </w:r>
    </w:p>
    <w:p w:rsidR="00894F4C" w:rsidRPr="0008758F" w:rsidRDefault="00894F4C" w:rsidP="008C00F6">
      <w:pPr>
        <w:ind w:firstLineChars="200" w:firstLine="420"/>
        <w:rPr>
          <w:rFonts w:ascii="ＭＳ ゴシック" w:eastAsia="ＭＳ ゴシック" w:hAnsi="ＭＳ ゴシック"/>
          <w:szCs w:val="21"/>
        </w:rPr>
      </w:pPr>
    </w:p>
    <w:p w:rsidR="00894F4C" w:rsidRPr="00F01AA4" w:rsidRDefault="00894F4C" w:rsidP="00164A63">
      <w:pPr>
        <w:jc w:val="left"/>
        <w:rPr>
          <w:rFonts w:ascii="ＭＳ ゴシック" w:eastAsia="ＭＳ ゴシック" w:hAnsi="ＭＳ ゴシック"/>
        </w:rPr>
      </w:pPr>
      <w:r w:rsidRPr="00F01AA4">
        <w:rPr>
          <w:rFonts w:ascii="ＭＳ ゴシック" w:eastAsia="ＭＳ ゴシック" w:hAnsi="ＭＳ ゴシック" w:hint="eastAsia"/>
        </w:rPr>
        <w:t>次第</w:t>
      </w:r>
    </w:p>
    <w:p w:rsidR="00894F4C" w:rsidRPr="00F01AA4" w:rsidRDefault="00894F4C" w:rsidP="008C00F6">
      <w:pPr>
        <w:jc w:val="left"/>
        <w:rPr>
          <w:rFonts w:ascii="ＭＳ ゴシック" w:eastAsia="ＭＳ ゴシック" w:hAnsi="ＭＳ ゴシック"/>
        </w:rPr>
      </w:pPr>
      <w:r w:rsidRPr="00F01AA4">
        <w:rPr>
          <w:rFonts w:ascii="ＭＳ ゴシック" w:eastAsia="ＭＳ ゴシック" w:hAnsi="ＭＳ ゴシック" w:hint="eastAsia"/>
        </w:rPr>
        <w:t xml:space="preserve">　開会宣言</w:t>
      </w:r>
    </w:p>
    <w:p w:rsidR="00894F4C" w:rsidRPr="000A0B62" w:rsidRDefault="00894F4C" w:rsidP="000A0B62">
      <w:pPr>
        <w:pStyle w:val="ListParagraph"/>
        <w:numPr>
          <w:ilvl w:val="0"/>
          <w:numId w:val="1"/>
        </w:numPr>
        <w:ind w:leftChars="0" w:left="573"/>
        <w:jc w:val="left"/>
        <w:rPr>
          <w:rFonts w:ascii="ＭＳ ゴシック" w:eastAsia="ＭＳ ゴシック" w:hAnsi="ＭＳ ゴシック"/>
        </w:rPr>
      </w:pPr>
      <w:r w:rsidRPr="00F01AA4">
        <w:rPr>
          <w:rFonts w:ascii="ＭＳ ゴシック" w:eastAsia="ＭＳ ゴシック" w:hAnsi="ＭＳ ゴシック" w:hint="eastAsia"/>
        </w:rPr>
        <w:t>会長挨拶</w:t>
      </w:r>
      <w:r>
        <w:rPr>
          <w:rFonts w:ascii="ＭＳ ゴシック" w:eastAsia="ＭＳ ゴシック" w:hAnsi="ＭＳ ゴシック" w:hint="eastAsia"/>
        </w:rPr>
        <w:t xml:space="preserve">　清水会長</w:t>
      </w:r>
    </w:p>
    <w:p w:rsidR="00894F4C" w:rsidRPr="00F01AA4" w:rsidRDefault="00894F4C" w:rsidP="00164A63">
      <w:pPr>
        <w:pStyle w:val="ListParagraph"/>
        <w:numPr>
          <w:ilvl w:val="0"/>
          <w:numId w:val="1"/>
        </w:numPr>
        <w:ind w:leftChars="0" w:left="573"/>
        <w:jc w:val="left"/>
        <w:rPr>
          <w:rFonts w:ascii="ＭＳ ゴシック" w:eastAsia="ＭＳ ゴシック" w:hAnsi="ＭＳ ゴシック"/>
        </w:rPr>
      </w:pPr>
      <w:r w:rsidRPr="00F01AA4">
        <w:rPr>
          <w:rFonts w:ascii="ＭＳ ゴシック" w:eastAsia="ＭＳ ゴシック" w:hAnsi="ＭＳ ゴシック" w:hint="eastAsia"/>
        </w:rPr>
        <w:t>議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F01AA4">
        <w:rPr>
          <w:rFonts w:ascii="ＭＳ ゴシック" w:eastAsia="ＭＳ ゴシック" w:hAnsi="ＭＳ ゴシック" w:hint="eastAsia"/>
        </w:rPr>
        <w:t>事</w:t>
      </w:r>
    </w:p>
    <w:p w:rsidR="00894F4C" w:rsidRPr="00B34563" w:rsidRDefault="00894F4C" w:rsidP="00B34563">
      <w:pPr>
        <w:pStyle w:val="ListParagraph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 w:rsidRPr="00B34563">
        <w:rPr>
          <w:rFonts w:ascii="ＭＳ ゴシック" w:eastAsia="ＭＳ ゴシック" w:hAnsi="ＭＳ ゴシック" w:hint="eastAsia"/>
        </w:rPr>
        <w:t>議長就任（会長）・・・清水会長</w:t>
      </w:r>
    </w:p>
    <w:p w:rsidR="00894F4C" w:rsidRPr="00B34563" w:rsidRDefault="00894F4C" w:rsidP="00B34563">
      <w:pPr>
        <w:pStyle w:val="ListParagraph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 w:rsidRPr="00B34563">
        <w:rPr>
          <w:rFonts w:ascii="ＭＳ ゴシック" w:eastAsia="ＭＳ ゴシック" w:hAnsi="ＭＳ ゴシック" w:hint="eastAsia"/>
        </w:rPr>
        <w:t>出席者・定足数確認（神林副会長）・・・理事会開催定足数</w:t>
      </w:r>
      <w:r w:rsidRPr="00B34563">
        <w:rPr>
          <w:rFonts w:ascii="ＭＳ ゴシック" w:eastAsia="ＭＳ ゴシック" w:hAnsi="ＭＳ ゴシック"/>
        </w:rPr>
        <w:t>(</w:t>
      </w:r>
      <w:r>
        <w:rPr>
          <w:rFonts w:ascii="ＭＳ ゴシック" w:eastAsia="ＭＳ ゴシック" w:hAnsi="ＭＳ ゴシック"/>
        </w:rPr>
        <w:t>28</w:t>
      </w:r>
      <w:r>
        <w:rPr>
          <w:rFonts w:ascii="ＭＳ ゴシック" w:eastAsia="ＭＳ ゴシック" w:hAnsi="ＭＳ ゴシック" w:hint="eastAsia"/>
        </w:rPr>
        <w:t>名</w:t>
      </w:r>
      <w:r w:rsidRPr="00B34563">
        <w:rPr>
          <w:rFonts w:ascii="ＭＳ ゴシック" w:eastAsia="ＭＳ ゴシック" w:hAnsi="ＭＳ ゴシック"/>
        </w:rPr>
        <w:t>)</w:t>
      </w:r>
      <w:r w:rsidRPr="00B34563">
        <w:rPr>
          <w:rFonts w:ascii="ＭＳ ゴシック" w:eastAsia="ＭＳ ゴシック" w:hAnsi="ＭＳ ゴシック" w:hint="eastAsia"/>
        </w:rPr>
        <w:t>を満たすことを確認</w:t>
      </w:r>
    </w:p>
    <w:p w:rsidR="00894F4C" w:rsidRDefault="00894F4C" w:rsidP="00B34563">
      <w:pPr>
        <w:pStyle w:val="ListParagraph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 w:rsidRPr="00B34563">
        <w:rPr>
          <w:rFonts w:ascii="ＭＳ ゴシック" w:eastAsia="ＭＳ ゴシック" w:hAnsi="ＭＳ ゴシック" w:hint="eastAsia"/>
        </w:rPr>
        <w:t>議事録作成人（東部支部）・・・木村道雄　署名人の確認（会長・監事）杠葉達夫</w:t>
      </w:r>
    </w:p>
    <w:p w:rsidR="00894F4C" w:rsidRPr="00B34563" w:rsidRDefault="00894F4C" w:rsidP="00B34563">
      <w:pPr>
        <w:pStyle w:val="ListParagraph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 w:rsidRPr="00B34563">
        <w:rPr>
          <w:rFonts w:ascii="ＭＳ ゴシック" w:eastAsia="ＭＳ ゴシック" w:hAnsi="ＭＳ ゴシック" w:hint="eastAsia"/>
        </w:rPr>
        <w:t>前回議事録承認・・・満場一致で承認</w:t>
      </w:r>
    </w:p>
    <w:p w:rsidR="00894F4C" w:rsidRPr="00B34563" w:rsidRDefault="00894F4C" w:rsidP="000433DC">
      <w:pPr>
        <w:jc w:val="left"/>
        <w:rPr>
          <w:rFonts w:ascii="ＭＳ ゴシック" w:eastAsia="ＭＳ ゴシック" w:hAnsi="ＭＳ ゴシック"/>
        </w:rPr>
      </w:pPr>
    </w:p>
    <w:p w:rsidR="00894F4C" w:rsidRPr="00F01AA4" w:rsidRDefault="00894F4C" w:rsidP="004E6DF4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0A03B1">
        <w:rPr>
          <w:rFonts w:ascii="ＭＳ ゴシック" w:eastAsia="ＭＳ ゴシック" w:hAnsi="ＭＳ ゴシック" w:hint="eastAsia"/>
        </w:rPr>
        <w:t>３．議　　題（議題に先立って保険代理業に関する国会質問を視聴）</w:t>
      </w:r>
    </w:p>
    <w:p w:rsidR="00894F4C" w:rsidRDefault="00894F4C" w:rsidP="00B34563">
      <w:pPr>
        <w:pStyle w:val="Closing"/>
        <w:ind w:firstLineChars="200" w:firstLine="44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①　</w:t>
      </w:r>
      <w:r w:rsidRPr="00B67344">
        <w:rPr>
          <w:rFonts w:ascii="ＭＳ ゴシック" w:eastAsia="ＭＳ ゴシック" w:hAnsi="ＭＳ ゴシック" w:hint="eastAsia"/>
          <w:sz w:val="22"/>
          <w:szCs w:val="22"/>
        </w:rPr>
        <w:t>全国会長懇談会</w:t>
      </w:r>
      <w:r w:rsidRPr="00B67344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B67344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Pr="00B67344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B67344">
        <w:rPr>
          <w:rFonts w:ascii="ＭＳ ゴシック" w:eastAsia="ＭＳ ゴシック" w:hAnsi="ＭＳ ゴシック" w:hint="eastAsia"/>
          <w:sz w:val="22"/>
          <w:szCs w:val="22"/>
        </w:rPr>
        <w:t>ＤＲＰ懇談会の報告</w:t>
      </w:r>
      <w:r>
        <w:rPr>
          <w:rFonts w:ascii="ＭＳ ゴシック" w:eastAsia="ＭＳ ゴシック" w:hAnsi="ＭＳ ゴシック" w:hint="eastAsia"/>
          <w:sz w:val="22"/>
          <w:szCs w:val="22"/>
        </w:rPr>
        <w:t>・・・清水会長</w:t>
      </w:r>
    </w:p>
    <w:p w:rsidR="00894F4C" w:rsidRPr="00B67344" w:rsidRDefault="00894F4C" w:rsidP="00B34563">
      <w:pPr>
        <w:pStyle w:val="Closing"/>
        <w:ind w:firstLineChars="400" w:firstLine="88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全国会長懇談会</w:t>
      </w:r>
      <w:r>
        <w:rPr>
          <w:rFonts w:ascii="ＭＳ ゴシック" w:eastAsia="ＭＳ ゴシック" w:hAnsi="ＭＳ ゴシック"/>
          <w:sz w:val="22"/>
          <w:szCs w:val="22"/>
        </w:rPr>
        <w:t>(6</w:t>
      </w:r>
      <w:r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/>
          <w:sz w:val="22"/>
          <w:szCs w:val="22"/>
        </w:rPr>
        <w:t>16</w:t>
      </w:r>
      <w:r>
        <w:rPr>
          <w:rFonts w:ascii="ＭＳ ゴシック" w:eastAsia="ＭＳ ゴシック" w:hAnsi="ＭＳ ゴシック" w:hint="eastAsia"/>
          <w:sz w:val="22"/>
          <w:szCs w:val="22"/>
        </w:rPr>
        <w:t>日</w:t>
      </w:r>
      <w:r>
        <w:rPr>
          <w:rFonts w:ascii="ＭＳ ゴシック" w:eastAsia="ＭＳ ゴシック" w:hAnsi="ＭＳ ゴシック"/>
          <w:sz w:val="22"/>
          <w:szCs w:val="22"/>
        </w:rPr>
        <w:t>)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・時候のご挨拶及び５月の通常総会の御礼と６月全国会長懇談会の報告</w:t>
      </w:r>
    </w:p>
    <w:p w:rsidR="00894F4C" w:rsidRDefault="00894F4C" w:rsidP="002C6B30">
      <w:pPr>
        <w:pStyle w:val="Closing"/>
        <w:ind w:left="3300" w:hangingChars="1500" w:hanging="330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・岡部前会長より・・・プロは情報に敏感であれ・目利きの力、本質の力を研け、本質を見抜け・固定概念既成概念の枠を超えろ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・金子新会長より・・・情報等熱が伝わる組織づくり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・埼玉代協のテーマ・・・革新と見える化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・各委員会のテーマに沿った報告と具体的内容でのお願い事項報告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ＤＲＰ懇談会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・入庫台数の減少・・・収益確保が厳しい　（競争相手の増加）</w:t>
      </w:r>
    </w:p>
    <w:p w:rsidR="00894F4C" w:rsidRDefault="00894F4C" w:rsidP="00F36CFE">
      <w:pPr>
        <w:pStyle w:val="Closing"/>
        <w:ind w:firstLineChars="1500" w:firstLine="330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問題点として→ピースとの提携・保険会社の指定工場制度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・・・代理店とのコミュニケ―ション不足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・・・対策案・入庫促進パンフ・カウント制度の見直し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政治連盟報告・・・町田顧問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・他チャネルにブレーキが掛かり抑制できてきた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・金融庁モニタリング情報・手数料問題・必要経費問題の報告</w:t>
      </w:r>
    </w:p>
    <w:p w:rsidR="00894F4C" w:rsidRPr="004E6DF4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894F4C" w:rsidRPr="00B67344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②　</w:t>
      </w:r>
      <w:r w:rsidRPr="00B67344">
        <w:rPr>
          <w:rFonts w:ascii="ＭＳ ゴシック" w:eastAsia="ＭＳ ゴシック" w:hAnsi="ＭＳ ゴシック" w:hint="eastAsia"/>
          <w:sz w:val="22"/>
          <w:szCs w:val="22"/>
        </w:rPr>
        <w:t>会員増強・目標達成について</w:t>
      </w:r>
      <w:r>
        <w:rPr>
          <w:rFonts w:ascii="ＭＳ ゴシック" w:eastAsia="ＭＳ ゴシック" w:hAnsi="ＭＳ ゴシック" w:hint="eastAsia"/>
          <w:sz w:val="22"/>
          <w:szCs w:val="22"/>
        </w:rPr>
        <w:t>・・・岩瀬委員長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・埼玉代協の組織率は３０％台・目標を５０％台に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・今年度目標は２０会員増やす</w:t>
      </w:r>
    </w:p>
    <w:p w:rsidR="00894F4C" w:rsidRDefault="00894F4C" w:rsidP="00AC2F96">
      <w:pPr>
        <w:pStyle w:val="Closing"/>
        <w:ind w:firstLineChars="1000" w:firstLine="220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各支部の目標を４会員ずつ増やしプラス２０会員とする</w:t>
      </w:r>
    </w:p>
    <w:p w:rsidR="00894F4C" w:rsidRDefault="00894F4C" w:rsidP="00AC2F96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・見澤・・・増員・組織率とも課題</w:t>
      </w:r>
    </w:p>
    <w:p w:rsidR="00894F4C" w:rsidRDefault="00894F4C" w:rsidP="00AC2F96">
      <w:pPr>
        <w:pStyle w:val="Closing"/>
        <w:ind w:firstLineChars="1000" w:firstLine="220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期待できる経営のノウハウや手数料問題にスポットを充てたら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・岩瀬委員長・・・未加入者リストの入手は厳しい</w:t>
      </w:r>
    </w:p>
    <w:p w:rsidR="00894F4C" w:rsidRDefault="00894F4C" w:rsidP="00AC2F96">
      <w:pPr>
        <w:pStyle w:val="Closing"/>
        <w:ind w:firstLineChars="1300" w:firstLine="286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代理店賠責を前面に出し保険会社の誘導に期待する</w:t>
      </w:r>
    </w:p>
    <w:p w:rsidR="00894F4C" w:rsidRPr="00436B3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・岡・・・会員名簿を見て供呼びする・他損保社からも誘う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・清水会長・・・熱い思いを切らさずやり続ける・組織としての収益を拡大しよう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・岩瀬委員長・・・京都代協は日々ローラー活動で情報を組織委員に繋ぐ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・山崎委員長・・・静岡代協の事例・会員増強４２店、その秘訣を聞きました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資料よりＮＯ１～ＮＯ８の内容説明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・澁田常務・・・各理事が加入申込書を常に携行し、合わせて記入方法も習得する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sz w:val="22"/>
          <w:szCs w:val="22"/>
        </w:rPr>
        <w:t>[</w:t>
      </w:r>
      <w:r>
        <w:rPr>
          <w:rFonts w:ascii="ＭＳ ゴシック" w:eastAsia="ＭＳ ゴシック" w:hAnsi="ＭＳ ゴシック" w:hint="eastAsia"/>
          <w:sz w:val="22"/>
          <w:szCs w:val="22"/>
        </w:rPr>
        <w:t>熱い思いで目標を必達する</w:t>
      </w:r>
      <w:r>
        <w:rPr>
          <w:rFonts w:ascii="ＭＳ ゴシック" w:eastAsia="ＭＳ ゴシック" w:hAnsi="ＭＳ ゴシック"/>
          <w:sz w:val="22"/>
          <w:szCs w:val="22"/>
        </w:rPr>
        <w:t>]</w:t>
      </w:r>
    </w:p>
    <w:p w:rsidR="00894F4C" w:rsidRPr="00436B3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③　</w:t>
      </w:r>
      <w:r w:rsidRPr="00B67344">
        <w:rPr>
          <w:rFonts w:ascii="ＭＳ ゴシック" w:eastAsia="ＭＳ ゴシック" w:hAnsi="ＭＳ ゴシック" w:hint="eastAsia"/>
          <w:sz w:val="22"/>
          <w:szCs w:val="22"/>
        </w:rPr>
        <w:t>会費見直しについて</w:t>
      </w:r>
      <w:r>
        <w:rPr>
          <w:rFonts w:ascii="ＭＳ ゴシック" w:eastAsia="ＭＳ ゴシック" w:hAnsi="ＭＳ ゴシック" w:hint="eastAsia"/>
          <w:sz w:val="22"/>
          <w:szCs w:val="22"/>
        </w:rPr>
        <w:t>・・・澁田常務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・現在予算が大変厳しい状況に有る為・何時か・幾らぐらいか値上げが必要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・上記を踏まえ議論したい・・・時計廻りに出席者全員に意見を問う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・山崎親睦・・・会費が高くなると加入しづらい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・赤沼・・・妥当な金額であれば値上げもＯＫ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・山内支部長・・・値上げＯＫ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・見澤・・・規模人数に比例すればＯＫ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・塩野・・・同上・事務員のカウントを検討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・杠葉監事・・・意見を控える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・関根顧問・・・会費の値上げより入庫誘導をすべき</w:t>
      </w:r>
    </w:p>
    <w:p w:rsidR="00894F4C" w:rsidRDefault="00894F4C" w:rsidP="00340E31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ＤＲＰ・ピース・保険会社等の現状把握が必要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・三上・・・値上げもＯＫだが、ＤＲＰへの入庫誘導を拡大すべき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・岡・・・値上げＯＫ・新会員には特典で２年、３年ぐらいまで安くする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・熊谷・・・会員の増強が必要・ＤＲＰの支部会出席率の拡大に課題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・木村支部長・・・値上げＯＫ・会員拡大も同時にやる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・岩崎支部長・・・使用人の人数を明確化する必要あり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・山崎広報・・・値上げＯＫ・内容を濃くする・理事及び委員長手当を希望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・木村・・・値上げＯＫ・使用目的を明確にする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・金澤・・・代協のブランドで代手アップに繋がれば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・新井・・・値上げＯＫ・ミナトレンタも拡大しよう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・長谷部・・・値上げせずに・ＤＲＰの拡大を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・町田顧問・・・埼玉代協は日本一会費が安い・値上げＯＫ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・岩瀬委員長・・・値上げＯＫ・人数のスライドで会費徴収も考えられる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・池浦支部長・・・組織率をアップすれば会費を値下げする・規模の検討も必要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・大徳企画環境・・・値上げＯＫ・使用人の数で細かく分類し段階的に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・柳澤・・・新規会員の加入メリットを付与する</w:t>
      </w:r>
    </w:p>
    <w:bookmarkEnd w:id="0"/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・澁田常務・・・現会費内での運営。がしかし、内容・サービスの充実には値上げも　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必要・又、実態調査も必要である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</w:t>
      </w:r>
      <w:r w:rsidRPr="00913CE4">
        <w:rPr>
          <w:rFonts w:ascii="ＭＳ ゴシック" w:eastAsia="ＭＳ ゴシック" w:hAnsi="ＭＳ ゴシック" w:hint="eastAsia"/>
          <w:sz w:val="22"/>
          <w:szCs w:val="22"/>
        </w:rPr>
        <w:t>益子</w:t>
      </w:r>
      <w:r>
        <w:rPr>
          <w:rFonts w:ascii="ＭＳ ゴシック" w:eastAsia="ＭＳ ゴシック" w:hAnsi="ＭＳ ゴシック" w:hint="eastAsia"/>
          <w:sz w:val="22"/>
          <w:szCs w:val="22"/>
        </w:rPr>
        <w:t>副会長・・・新会員の加入促進は会費の金額の有無でなく、会員拡大である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誘った会員が責任を持つこと・ＤＲＰの入庫拡大も必要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・神林副会長・・・実態調査が必要・人数で会費は段階的に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・藤井副会長・・・データの整理が必須・実態を調査したうえで値上げＯＫ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・宮嵜副会長・・・ネットでの加入も必要・値上げＯＫ</w:t>
      </w:r>
    </w:p>
    <w:p w:rsidR="00894F4C" w:rsidRPr="00EB3D19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・斉藤専務・・・助成金の＠</w:t>
      </w:r>
      <w:r>
        <w:rPr>
          <w:rFonts w:ascii="ＭＳ ゴシック" w:eastAsia="ＭＳ ゴシック" w:hAnsi="ＭＳ ゴシック"/>
          <w:sz w:val="22"/>
          <w:szCs w:val="22"/>
        </w:rPr>
        <w:t>1000</w:t>
      </w:r>
      <w:r>
        <w:rPr>
          <w:rFonts w:ascii="ＭＳ ゴシック" w:eastAsia="ＭＳ ゴシック" w:hAnsi="ＭＳ ゴシック" w:hint="eastAsia"/>
          <w:sz w:val="22"/>
          <w:szCs w:val="22"/>
        </w:rPr>
        <w:t>円の見直しも・期限付きで値上げメリットも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・森直前会長・・・今後１～２年くらいで値上げも必要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sz w:val="22"/>
          <w:szCs w:val="22"/>
        </w:rPr>
        <w:t>[</w:t>
      </w:r>
      <w:r>
        <w:rPr>
          <w:rFonts w:ascii="ＭＳ ゴシック" w:eastAsia="ＭＳ ゴシック" w:hAnsi="ＭＳ ゴシック" w:hint="eastAsia"/>
          <w:sz w:val="22"/>
          <w:szCs w:val="22"/>
        </w:rPr>
        <w:t>今後も議論を重ね決定して行く</w:t>
      </w:r>
      <w:r>
        <w:rPr>
          <w:rFonts w:ascii="ＭＳ ゴシック" w:eastAsia="ＭＳ ゴシック" w:hAnsi="ＭＳ ゴシック"/>
          <w:sz w:val="22"/>
          <w:szCs w:val="22"/>
        </w:rPr>
        <w:t>]</w:t>
      </w:r>
    </w:p>
    <w:p w:rsidR="00894F4C" w:rsidRPr="00023FDD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④　ＨＰについて（会員代理店の掲載について）・・・山崎広報委員長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・協議事項・・・広報委員会・理事会資料より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加入代理店のＨＰ掲載案について</w:t>
      </w:r>
    </w:p>
    <w:p w:rsidR="00894F4C" w:rsidRDefault="00894F4C" w:rsidP="004A0411">
      <w:pPr>
        <w:pStyle w:val="Closing"/>
        <w:ind w:firstLineChars="1200" w:firstLine="264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掲載に関するアンケート用紙を会員に配布する</w:t>
      </w:r>
    </w:p>
    <w:p w:rsidR="00894F4C" w:rsidRDefault="00894F4C" w:rsidP="004A0411">
      <w:pPr>
        <w:pStyle w:val="Closing"/>
        <w:ind w:firstLineChars="1200" w:firstLine="264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以下ＮＯ６の説明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・澁田常務・・・実態調査も同時にできるか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・山崎委員長・・・フォーマットを澁田常務と検討する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・斉藤専務・・・実態調査は各会員に</w:t>
      </w:r>
      <w:r>
        <w:rPr>
          <w:rFonts w:ascii="ＭＳ ゴシック" w:eastAsia="ＭＳ ゴシック" w:hAnsi="ＭＳ ゴシック"/>
          <w:sz w:val="22"/>
          <w:szCs w:val="22"/>
        </w:rPr>
        <w:t>12</w:t>
      </w:r>
      <w:r>
        <w:rPr>
          <w:rFonts w:ascii="ＭＳ ゴシック" w:eastAsia="ＭＳ ゴシック" w:hAnsi="ＭＳ ゴシック" w:hint="eastAsia"/>
          <w:sz w:val="22"/>
          <w:szCs w:val="22"/>
        </w:rPr>
        <w:t>月に</w:t>
      </w:r>
      <w:r>
        <w:rPr>
          <w:rFonts w:ascii="ＭＳ ゴシック" w:eastAsia="ＭＳ ゴシック" w:hAnsi="ＭＳ ゴシック"/>
          <w:sz w:val="22"/>
          <w:szCs w:val="22"/>
        </w:rPr>
        <w:t>FAX</w:t>
      </w:r>
      <w:r>
        <w:rPr>
          <w:rFonts w:ascii="ＭＳ ゴシック" w:eastAsia="ＭＳ ゴシック" w:hAnsi="ＭＳ ゴシック" w:hint="eastAsia"/>
          <w:sz w:val="22"/>
          <w:szCs w:val="22"/>
        </w:rPr>
        <w:t>で依頼している・二度手間では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・澁田常務・・・２回の報告やむなし　早急に実態調査をしたい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・山崎委員長・・・年度末ではＨＰ制作は厳しいので前倒しで考えていた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・新井・・・代申会社だけの報告で乗合はどうなのか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・山崎委員長・・・一社のみの報告でお願いしたい・公平性を考える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・清水会長・・・審議したらどうか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・山崎委員長・・・フォーマット見てから判断する必要あり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・澁田常務・・・それについては特に問題にする必要はない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sz w:val="22"/>
          <w:szCs w:val="22"/>
        </w:rPr>
        <w:t>[</w:t>
      </w:r>
      <w:r>
        <w:rPr>
          <w:rFonts w:ascii="ＭＳ ゴシック" w:eastAsia="ＭＳ ゴシック" w:hAnsi="ＭＳ ゴシック" w:hint="eastAsia"/>
          <w:sz w:val="22"/>
          <w:szCs w:val="22"/>
        </w:rPr>
        <w:t>賛成全員で承認される</w:t>
      </w:r>
      <w:r>
        <w:rPr>
          <w:rFonts w:ascii="ＭＳ ゴシック" w:eastAsia="ＭＳ ゴシック" w:hAnsi="ＭＳ ゴシック"/>
          <w:sz w:val="22"/>
          <w:szCs w:val="22"/>
        </w:rPr>
        <w:t>]</w:t>
      </w:r>
    </w:p>
    <w:p w:rsidR="00894F4C" w:rsidRPr="00836736" w:rsidRDefault="00894F4C" w:rsidP="000A03B1">
      <w:pPr>
        <w:pStyle w:val="Closing"/>
        <w:ind w:firstLineChars="100" w:firstLine="220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894F4C" w:rsidRDefault="00894F4C" w:rsidP="000A03B1">
      <w:pPr>
        <w:pStyle w:val="Closing"/>
        <w:ind w:firstLineChars="300" w:firstLine="66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⑤　</w:t>
      </w:r>
      <w:r w:rsidRPr="00B67344">
        <w:rPr>
          <w:rFonts w:ascii="ＭＳ ゴシック" w:eastAsia="ＭＳ ゴシック" w:hAnsi="ＭＳ ゴシック" w:hint="eastAsia"/>
          <w:sz w:val="22"/>
          <w:szCs w:val="22"/>
        </w:rPr>
        <w:t>来年度の役員改選について</w:t>
      </w:r>
      <w:r>
        <w:rPr>
          <w:rFonts w:ascii="ＭＳ ゴシック" w:eastAsia="ＭＳ ゴシック" w:hAnsi="ＭＳ ゴシック" w:hint="eastAsia"/>
          <w:sz w:val="22"/>
          <w:szCs w:val="22"/>
        </w:rPr>
        <w:t>・・・清水会長</w:t>
      </w:r>
    </w:p>
    <w:p w:rsidR="00894F4C" w:rsidRDefault="00894F4C" w:rsidP="000A03B1">
      <w:pPr>
        <w:pStyle w:val="Closing"/>
        <w:ind w:firstLineChars="300" w:firstLine="66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・革新と見える化の思いを継承する</w:t>
      </w:r>
    </w:p>
    <w:p w:rsidR="00894F4C" w:rsidRDefault="00894F4C" w:rsidP="000A03B1">
      <w:pPr>
        <w:pStyle w:val="Closing"/>
        <w:ind w:firstLineChars="300" w:firstLine="66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・各支部からは各支部長のバックアップの体制ができる組織を</w:t>
      </w:r>
    </w:p>
    <w:p w:rsidR="00894F4C" w:rsidRDefault="00894F4C" w:rsidP="000A03B1">
      <w:pPr>
        <w:pStyle w:val="Closing"/>
        <w:ind w:firstLineChars="300" w:firstLine="66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・斉藤専務・・・役員ルールの説明</w:t>
      </w:r>
    </w:p>
    <w:p w:rsidR="00894F4C" w:rsidRDefault="00894F4C" w:rsidP="000A03B1">
      <w:pPr>
        <w:pStyle w:val="Closing"/>
        <w:ind w:firstLineChars="300" w:firstLine="66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・清水会長・・・来年度も続投との意思を表明</w:t>
      </w:r>
    </w:p>
    <w:p w:rsidR="00894F4C" w:rsidRPr="00836736" w:rsidRDefault="00894F4C" w:rsidP="00836736">
      <w:pPr>
        <w:pStyle w:val="Closing"/>
        <w:ind w:firstLineChars="300" w:firstLine="66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t>[</w:t>
      </w:r>
      <w:r>
        <w:rPr>
          <w:rFonts w:ascii="ＭＳ ゴシック" w:eastAsia="ＭＳ ゴシック" w:hAnsi="ＭＳ ゴシック" w:hint="eastAsia"/>
          <w:sz w:val="22"/>
          <w:szCs w:val="22"/>
        </w:rPr>
        <w:t>支部長・委員長の体制づくりを</w:t>
      </w:r>
      <w:r>
        <w:rPr>
          <w:rFonts w:ascii="ＭＳ ゴシック" w:eastAsia="ＭＳ ゴシック" w:hAnsi="ＭＳ ゴシック"/>
          <w:sz w:val="22"/>
          <w:szCs w:val="22"/>
        </w:rPr>
        <w:t>]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94F4C" w:rsidRPr="00B67344" w:rsidRDefault="00894F4C" w:rsidP="000663D3">
      <w:pPr>
        <w:pStyle w:val="Closing"/>
        <w:numPr>
          <w:ilvl w:val="1"/>
          <w:numId w:val="1"/>
        </w:numPr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67344">
        <w:rPr>
          <w:rFonts w:ascii="ＭＳ ゴシック" w:eastAsia="ＭＳ ゴシック" w:hAnsi="ＭＳ ゴシック" w:hint="eastAsia"/>
          <w:sz w:val="22"/>
          <w:szCs w:val="22"/>
        </w:rPr>
        <w:t>１０周年イベント開催について</w:t>
      </w:r>
      <w:r>
        <w:rPr>
          <w:rFonts w:ascii="ＭＳ ゴシック" w:eastAsia="ＭＳ ゴシック" w:hAnsi="ＭＳ ゴシック" w:hint="eastAsia"/>
          <w:sz w:val="22"/>
          <w:szCs w:val="22"/>
        </w:rPr>
        <w:t>・・・清水会長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・埼玉代協の１０周年イベントが必要か？</w:t>
      </w:r>
      <w:r>
        <w:rPr>
          <w:rFonts w:ascii="ＭＳ ゴシック" w:eastAsia="ＭＳ ゴシック" w:hAnsi="ＭＳ ゴシック"/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来年</w:t>
      </w:r>
      <w:r>
        <w:rPr>
          <w:rFonts w:ascii="ＭＳ ゴシック" w:eastAsia="ＭＳ ゴシック" w:hAnsi="ＭＳ ゴシック"/>
          <w:sz w:val="22"/>
          <w:szCs w:val="22"/>
        </w:rPr>
        <w:t>10</w:t>
      </w:r>
      <w:r>
        <w:rPr>
          <w:rFonts w:ascii="ＭＳ ゴシック" w:eastAsia="ＭＳ ゴシック" w:hAnsi="ＭＳ ゴシック" w:hint="eastAsia"/>
          <w:sz w:val="22"/>
          <w:szCs w:val="22"/>
        </w:rPr>
        <w:t>周年となる</w:t>
      </w:r>
      <w:r>
        <w:rPr>
          <w:rFonts w:ascii="ＭＳ ゴシック" w:eastAsia="ＭＳ ゴシック" w:hAnsi="ＭＳ ゴシック"/>
          <w:sz w:val="22"/>
          <w:szCs w:val="22"/>
        </w:rPr>
        <w:t>)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・澁田常務・・・代理店の経営者は会社経営の勉強会が必要</w:t>
      </w:r>
    </w:p>
    <w:p w:rsidR="00894F4C" w:rsidRDefault="00894F4C" w:rsidP="000663D3">
      <w:pPr>
        <w:pStyle w:val="Closing"/>
        <w:ind w:firstLineChars="1200" w:firstLine="264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ブレインマークス等のセミナーは如何か</w:t>
      </w:r>
    </w:p>
    <w:p w:rsidR="00894F4C" w:rsidRDefault="00894F4C" w:rsidP="000663D3">
      <w:pPr>
        <w:pStyle w:val="Closing"/>
        <w:ind w:firstLineChars="1200" w:firstLine="264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（２Ｈ＠１５万円掛かる）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・山崎委員長・・・内容が大型代理店向きであり、また営業性が強い　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・清水会長・・・</w:t>
      </w:r>
      <w:r>
        <w:rPr>
          <w:rFonts w:ascii="ＭＳ ゴシック" w:eastAsia="ＭＳ ゴシック" w:hAnsi="ＭＳ ゴシック"/>
          <w:sz w:val="22"/>
          <w:szCs w:val="22"/>
        </w:rPr>
        <w:t>10</w:t>
      </w:r>
      <w:r>
        <w:rPr>
          <w:rFonts w:ascii="ＭＳ ゴシック" w:eastAsia="ＭＳ ゴシック" w:hAnsi="ＭＳ ゴシック" w:hint="eastAsia"/>
          <w:sz w:val="22"/>
          <w:szCs w:val="22"/>
        </w:rPr>
        <w:t>年の区切りとして歴代会長や保険会社の参加頂き挨拶を頂きたい</w:t>
      </w:r>
    </w:p>
    <w:p w:rsidR="00894F4C" w:rsidRPr="00777E81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どんな催し物にするかもう少し具体的にして、皆さんに相談したい</w:t>
      </w:r>
    </w:p>
    <w:p w:rsidR="00894F4C" w:rsidRPr="00836736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sz w:val="22"/>
          <w:szCs w:val="22"/>
        </w:rPr>
        <w:t>[</w:t>
      </w:r>
      <w:r>
        <w:rPr>
          <w:rFonts w:ascii="ＭＳ ゴシック" w:eastAsia="ＭＳ ゴシック" w:hAnsi="ＭＳ ゴシック" w:hint="eastAsia"/>
          <w:sz w:val="22"/>
          <w:szCs w:val="22"/>
        </w:rPr>
        <w:t>継続検討する</w:t>
      </w:r>
      <w:r>
        <w:rPr>
          <w:rFonts w:ascii="ＭＳ ゴシック" w:eastAsia="ＭＳ ゴシック" w:hAnsi="ＭＳ ゴシック"/>
          <w:sz w:val="22"/>
          <w:szCs w:val="22"/>
        </w:rPr>
        <w:t>]</w:t>
      </w:r>
    </w:p>
    <w:p w:rsidR="00894F4C" w:rsidRDefault="00894F4C" w:rsidP="00B67344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894F4C" w:rsidRDefault="00894F4C" w:rsidP="000A03B1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⑦　</w:t>
      </w:r>
      <w:r w:rsidRPr="00B67344">
        <w:rPr>
          <w:rFonts w:ascii="ＭＳ ゴシック" w:eastAsia="ＭＳ ゴシック" w:hAnsi="ＭＳ ゴシック" w:hint="eastAsia"/>
          <w:sz w:val="22"/>
          <w:szCs w:val="22"/>
        </w:rPr>
        <w:t>事務局システムの改善について</w:t>
      </w:r>
      <w:r>
        <w:rPr>
          <w:rFonts w:ascii="ＭＳ ゴシック" w:eastAsia="ＭＳ ゴシック" w:hAnsi="ＭＳ ゴシック" w:hint="eastAsia"/>
          <w:sz w:val="22"/>
          <w:szCs w:val="22"/>
        </w:rPr>
        <w:t>・・・斉藤専務</w:t>
      </w:r>
    </w:p>
    <w:p w:rsidR="00894F4C" w:rsidRDefault="00894F4C" w:rsidP="000A03B1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・今回の会議には見積書の提出は出来ない</w:t>
      </w:r>
    </w:p>
    <w:p w:rsidR="00894F4C" w:rsidRDefault="00894F4C" w:rsidP="000A03B1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・発注予定会社・・・イーベースシステムズ社　　ＣＳＶ→エクセル化で作業性向上</w:t>
      </w:r>
    </w:p>
    <w:p w:rsidR="00894F4C" w:rsidRDefault="00894F4C" w:rsidP="000A03B1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・８月中旬ごろまでに意見をまとめたい</w:t>
      </w:r>
    </w:p>
    <w:p w:rsidR="00894F4C" w:rsidRDefault="00894F4C" w:rsidP="000A03B1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・山崎委員長・・・費用はいくらぐらい</w:t>
      </w:r>
    </w:p>
    <w:p w:rsidR="00894F4C" w:rsidRDefault="00894F4C" w:rsidP="000A03B1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・斉藤専務・・・＠１５万円くらい</w:t>
      </w:r>
    </w:p>
    <w:p w:rsidR="00894F4C" w:rsidRDefault="00894F4C" w:rsidP="000A03B1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・澁田常務・・・個人的な付き合いもある会社である</w:t>
      </w:r>
    </w:p>
    <w:p w:rsidR="00894F4C" w:rsidRDefault="00894F4C" w:rsidP="000A03B1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・清水会長・・・正規に見積りが出てからでも</w:t>
      </w:r>
    </w:p>
    <w:p w:rsidR="00894F4C" w:rsidRDefault="00894F4C" w:rsidP="000A03B1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・山崎委員長・・・システムは使いやすさである</w:t>
      </w:r>
    </w:p>
    <w:p w:rsidR="00894F4C" w:rsidRPr="004D68DF" w:rsidRDefault="00894F4C" w:rsidP="000A03B1">
      <w:pPr>
        <w:pStyle w:val="Closing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sz w:val="22"/>
          <w:szCs w:val="22"/>
        </w:rPr>
        <w:t>[</w:t>
      </w:r>
      <w:r>
        <w:rPr>
          <w:rFonts w:ascii="ＭＳ ゴシック" w:eastAsia="ＭＳ ゴシック" w:hAnsi="ＭＳ ゴシック" w:hint="eastAsia"/>
          <w:sz w:val="22"/>
          <w:szCs w:val="22"/>
        </w:rPr>
        <w:t>次回に審議する</w:t>
      </w:r>
      <w:r>
        <w:rPr>
          <w:rFonts w:ascii="ＭＳ ゴシック" w:eastAsia="ＭＳ ゴシック" w:hAnsi="ＭＳ ゴシック"/>
          <w:sz w:val="22"/>
          <w:szCs w:val="22"/>
        </w:rPr>
        <w:t>]</w:t>
      </w:r>
    </w:p>
    <w:p w:rsidR="00894F4C" w:rsidRPr="00B67344" w:rsidRDefault="00894F4C" w:rsidP="00B67344">
      <w:pPr>
        <w:pStyle w:val="Closing"/>
        <w:ind w:firstLineChars="400" w:firstLine="880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894F4C" w:rsidRPr="00B67344" w:rsidRDefault="00894F4C" w:rsidP="00FE41A0">
      <w:pPr>
        <w:pStyle w:val="Closing"/>
        <w:ind w:firstLineChars="200" w:firstLine="44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⑧　</w:t>
      </w:r>
      <w:r w:rsidRPr="00B67344">
        <w:rPr>
          <w:rFonts w:ascii="ＭＳ ゴシック" w:eastAsia="ＭＳ ゴシック" w:hAnsi="ＭＳ ゴシック" w:hint="eastAsia"/>
          <w:sz w:val="22"/>
          <w:szCs w:val="22"/>
        </w:rPr>
        <w:t>その他　報告、依頼事項、情報交換など</w:t>
      </w:r>
    </w:p>
    <w:p w:rsidR="00894F4C" w:rsidRPr="00B67344" w:rsidRDefault="00894F4C" w:rsidP="008A2849">
      <w:pPr>
        <w:widowControl/>
        <w:ind w:firstLineChars="200" w:firstLine="440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・特になし</w:t>
      </w:r>
    </w:p>
    <w:p w:rsidR="00894F4C" w:rsidRDefault="00894F4C" w:rsidP="00E84051">
      <w:pPr>
        <w:widowControl/>
        <w:ind w:firstLineChars="81" w:firstLine="178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894F4C" w:rsidRPr="00F01AA4" w:rsidRDefault="00894F4C" w:rsidP="00E84051">
      <w:pPr>
        <w:widowControl/>
        <w:ind w:firstLineChars="81" w:firstLine="178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５</w:t>
      </w:r>
      <w:r w:rsidRPr="00F01AA4">
        <w:rPr>
          <w:rFonts w:ascii="ＭＳ ゴシック" w:eastAsia="ＭＳ ゴシック" w:hAnsi="ＭＳ ゴシック" w:cs="ＭＳ Ｐゴシック" w:hint="eastAsia"/>
          <w:kern w:val="0"/>
          <w:sz w:val="22"/>
        </w:rPr>
        <w:t>．その他報告事項</w:t>
      </w:r>
    </w:p>
    <w:p w:rsidR="00894F4C" w:rsidRDefault="00894F4C" w:rsidP="002A7D48">
      <w:pPr>
        <w:widowControl/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01AA4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組織委員会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・・・岩瀬委員長</w:t>
      </w:r>
    </w:p>
    <w:p w:rsidR="00894F4C" w:rsidRDefault="00894F4C" w:rsidP="002A7D48">
      <w:pPr>
        <w:widowControl/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・代理店賠責説明会開催の件・・・９月１日（金）午後４時～</w:t>
      </w:r>
    </w:p>
    <w:p w:rsidR="00894F4C" w:rsidRDefault="00894F4C" w:rsidP="002A7D48">
      <w:pPr>
        <w:widowControl/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・保険会社支社への発送有・・・各支社長に直接出席依頼をする</w:t>
      </w:r>
    </w:p>
    <w:p w:rsidR="00894F4C" w:rsidRPr="00F01AA4" w:rsidRDefault="00894F4C" w:rsidP="002A7D48">
      <w:pPr>
        <w:widowControl/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・出席者１００名新規メンバー２０名から３０名を目指す</w:t>
      </w:r>
    </w:p>
    <w:p w:rsidR="00894F4C" w:rsidRPr="00F01AA4" w:rsidRDefault="00894F4C" w:rsidP="00DE6FFA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894F4C" w:rsidRDefault="00894F4C" w:rsidP="00DE6FFA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01AA4">
        <w:rPr>
          <w:rFonts w:ascii="ＭＳ ゴシック" w:eastAsia="ＭＳ ゴシック" w:hAnsi="ＭＳ ゴシック" w:cs="ＭＳ Ｐゴシック" w:hint="eastAsia"/>
          <w:kern w:val="0"/>
          <w:sz w:val="22"/>
        </w:rPr>
        <w:t>教育委員会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・・・澁田常務</w:t>
      </w:r>
    </w:p>
    <w:p w:rsidR="00894F4C" w:rsidRDefault="00894F4C" w:rsidP="00DE6FFA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・もし首都圏に巨大地震が襲ってきたら・・・９月８日（金）午後３時～</w:t>
      </w:r>
    </w:p>
    <w:p w:rsidR="00894F4C" w:rsidRDefault="00894F4C" w:rsidP="00DE6FFA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・９月８日現在５０名　目標１００名</w:t>
      </w:r>
    </w:p>
    <w:p w:rsidR="00894F4C" w:rsidRPr="00C30A7D" w:rsidRDefault="00894F4C" w:rsidP="00C30A7D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・トータルプランナーの資格更新のフォローを</w:t>
      </w:r>
    </w:p>
    <w:p w:rsidR="00894F4C" w:rsidRPr="00F01AA4" w:rsidRDefault="00894F4C" w:rsidP="002A7D48">
      <w:pPr>
        <w:widowControl/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01AA4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</w:t>
      </w:r>
    </w:p>
    <w:p w:rsidR="00894F4C" w:rsidRDefault="00894F4C" w:rsidP="00DE6FFA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01AA4">
        <w:rPr>
          <w:rFonts w:ascii="ＭＳ ゴシック" w:eastAsia="ＭＳ ゴシック" w:hAnsi="ＭＳ ゴシック" w:cs="ＭＳ Ｐゴシック" w:hint="eastAsia"/>
          <w:kern w:val="0"/>
          <w:sz w:val="22"/>
        </w:rPr>
        <w:t>企画環境委員会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・・・大徳委員長</w:t>
      </w:r>
    </w:p>
    <w:p w:rsidR="00894F4C" w:rsidRDefault="00894F4C" w:rsidP="00DE6FFA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・公平募集の情報収集を依頼</w:t>
      </w:r>
    </w:p>
    <w:p w:rsidR="00894F4C" w:rsidRPr="00F01AA4" w:rsidRDefault="00894F4C" w:rsidP="00DE6FFA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・今後のフィードバックに努める</w:t>
      </w:r>
    </w:p>
    <w:p w:rsidR="00894F4C" w:rsidRPr="00F01AA4" w:rsidRDefault="00894F4C" w:rsidP="002A7D48">
      <w:pPr>
        <w:widowControl/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01AA4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</w:t>
      </w:r>
    </w:p>
    <w:p w:rsidR="00894F4C" w:rsidRPr="00F01AA4" w:rsidRDefault="00894F4C" w:rsidP="00DE6FFA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01AA4">
        <w:rPr>
          <w:rFonts w:ascii="ＭＳ ゴシック" w:eastAsia="ＭＳ ゴシック" w:hAnsi="ＭＳ ゴシック" w:cs="ＭＳ Ｐゴシック" w:hint="eastAsia"/>
          <w:kern w:val="0"/>
          <w:sz w:val="22"/>
        </w:rPr>
        <w:t>親睦委員会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・・・山崎委員長</w:t>
      </w:r>
    </w:p>
    <w:p w:rsidR="00894F4C" w:rsidRDefault="00894F4C" w:rsidP="002A7D48">
      <w:pPr>
        <w:widowControl/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01AA4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・定例総会の御礼</w:t>
      </w:r>
    </w:p>
    <w:p w:rsidR="00894F4C" w:rsidRDefault="00894F4C" w:rsidP="002A7D48">
      <w:pPr>
        <w:widowControl/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・総会、講演会、懇親会の振り返りのまとめを解説</w:t>
      </w:r>
    </w:p>
    <w:p w:rsidR="00894F4C" w:rsidRDefault="00894F4C" w:rsidP="002A7D48">
      <w:pPr>
        <w:widowControl/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・寄付金・総会「４９２１４円」ゴルフ「４８３７０円」</w:t>
      </w:r>
    </w:p>
    <w:p w:rsidR="00894F4C" w:rsidRDefault="00894F4C" w:rsidP="002A7D48">
      <w:pPr>
        <w:widowControl/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・１１月１０日（金）ボーリング大会・支部対抗戦・保険会社社員も誘導</w:t>
      </w:r>
    </w:p>
    <w:p w:rsidR="00894F4C" w:rsidRDefault="00894F4C" w:rsidP="002A7D48">
      <w:pPr>
        <w:widowControl/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・リレーフォーライフジャパンの開催　９月９日・１０日ＦＡＸで取りまとめ</w:t>
      </w:r>
    </w:p>
    <w:p w:rsidR="00894F4C" w:rsidRPr="00F01AA4" w:rsidRDefault="00894F4C" w:rsidP="002A7D48">
      <w:pPr>
        <w:widowControl/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894F4C" w:rsidRDefault="00894F4C" w:rsidP="00DE6FFA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01AA4">
        <w:rPr>
          <w:rFonts w:ascii="ＭＳ ゴシック" w:eastAsia="ＭＳ ゴシック" w:hAnsi="ＭＳ ゴシック" w:cs="ＭＳ Ｐゴシック" w:hint="eastAsia"/>
          <w:kern w:val="0"/>
          <w:sz w:val="22"/>
        </w:rPr>
        <w:t>広報委員会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・・・特になし</w:t>
      </w:r>
    </w:p>
    <w:p w:rsidR="00894F4C" w:rsidRDefault="00894F4C" w:rsidP="00DE6FFA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894F4C" w:rsidRDefault="00894F4C" w:rsidP="00DE6FFA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新風会・・・岩崎委員長</w:t>
      </w:r>
    </w:p>
    <w:p w:rsidR="00894F4C" w:rsidRPr="00F01AA4" w:rsidRDefault="00894F4C" w:rsidP="00487324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・６月勉強会報告・８月は自賠責保険の勉強会</w:t>
      </w:r>
    </w:p>
    <w:p w:rsidR="00894F4C" w:rsidRPr="00F01AA4" w:rsidRDefault="00894F4C" w:rsidP="002A7D48">
      <w:pPr>
        <w:widowControl/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01AA4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</w:t>
      </w:r>
    </w:p>
    <w:p w:rsidR="00894F4C" w:rsidRPr="00F01AA4" w:rsidRDefault="00894F4C" w:rsidP="00DE6FFA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中央支部・・・岩崎支部長</w:t>
      </w:r>
    </w:p>
    <w:p w:rsidR="00894F4C" w:rsidRDefault="00894F4C" w:rsidP="00487324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・前理事会以降の取組及び今後のスケジュール</w:t>
      </w:r>
    </w:p>
    <w:p w:rsidR="00894F4C" w:rsidRDefault="00894F4C" w:rsidP="002A7D48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・８月自動車事故セミナー予定</w:t>
      </w:r>
    </w:p>
    <w:p w:rsidR="00894F4C" w:rsidRPr="00487324" w:rsidRDefault="00894F4C" w:rsidP="002A7D48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894F4C" w:rsidRDefault="00894F4C" w:rsidP="002A7D48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01AA4">
        <w:rPr>
          <w:rFonts w:ascii="ＭＳ ゴシック" w:eastAsia="ＭＳ ゴシック" w:hAnsi="ＭＳ ゴシック" w:cs="ＭＳ Ｐゴシック" w:hint="eastAsia"/>
          <w:kern w:val="0"/>
          <w:sz w:val="22"/>
        </w:rPr>
        <w:t>東部支部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・・・木村支部長</w:t>
      </w:r>
    </w:p>
    <w:p w:rsidR="00894F4C" w:rsidRDefault="00894F4C" w:rsidP="002A7D48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・前理事会以降の取組及び今後のスケジュール</w:t>
      </w:r>
    </w:p>
    <w:p w:rsidR="00894F4C" w:rsidRDefault="00894F4C" w:rsidP="00487324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・他支部協賛セミナー依頼</w:t>
      </w:r>
    </w:p>
    <w:p w:rsidR="00894F4C" w:rsidRPr="00487324" w:rsidRDefault="00894F4C" w:rsidP="002A7D48">
      <w:pPr>
        <w:widowControl/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894F4C" w:rsidRDefault="00894F4C" w:rsidP="00DE6FFA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01AA4">
        <w:rPr>
          <w:rFonts w:ascii="ＭＳ ゴシック" w:eastAsia="ＭＳ ゴシック" w:hAnsi="ＭＳ ゴシック" w:cs="ＭＳ Ｐゴシック" w:hint="eastAsia"/>
          <w:kern w:val="0"/>
          <w:sz w:val="22"/>
        </w:rPr>
        <w:t>西部支部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・・・山内支部長</w:t>
      </w:r>
    </w:p>
    <w:p w:rsidR="00894F4C" w:rsidRPr="00487324" w:rsidRDefault="00894F4C" w:rsidP="00487324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・前理事会以降の取組及び今後のスケジュール</w:t>
      </w:r>
    </w:p>
    <w:p w:rsidR="00894F4C" w:rsidRPr="00F01AA4" w:rsidRDefault="00894F4C" w:rsidP="002A7D48">
      <w:pPr>
        <w:widowControl/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01AA4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</w:t>
      </w:r>
    </w:p>
    <w:p w:rsidR="00894F4C" w:rsidRPr="00F01AA4" w:rsidRDefault="00894F4C" w:rsidP="00DE6FFA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01AA4">
        <w:rPr>
          <w:rFonts w:ascii="ＭＳ ゴシック" w:eastAsia="ＭＳ ゴシック" w:hAnsi="ＭＳ ゴシック" w:cs="ＭＳ Ｐゴシック" w:hint="eastAsia"/>
          <w:kern w:val="0"/>
          <w:sz w:val="22"/>
        </w:rPr>
        <w:t>南部支部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・・・池浦支部長</w:t>
      </w:r>
    </w:p>
    <w:p w:rsidR="00894F4C" w:rsidRDefault="00894F4C" w:rsidP="00487324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・前理事会以降の取組及び今後のスケジュール</w:t>
      </w:r>
    </w:p>
    <w:p w:rsidR="00894F4C" w:rsidRDefault="00894F4C" w:rsidP="00C36689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・９月１０月に協賛セミナー開催予定</w:t>
      </w:r>
    </w:p>
    <w:p w:rsidR="00894F4C" w:rsidRPr="00C36689" w:rsidRDefault="00894F4C" w:rsidP="002A7D48">
      <w:pPr>
        <w:widowControl/>
        <w:ind w:firstLineChars="100" w:firstLine="220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894F4C" w:rsidRPr="00F01AA4" w:rsidRDefault="00894F4C" w:rsidP="00DE6FFA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01AA4">
        <w:rPr>
          <w:rFonts w:ascii="ＭＳ ゴシック" w:eastAsia="ＭＳ ゴシック" w:hAnsi="ＭＳ ゴシック" w:cs="ＭＳ Ｐゴシック" w:hint="eastAsia"/>
          <w:kern w:val="0"/>
          <w:sz w:val="22"/>
        </w:rPr>
        <w:t>北部支部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・・・柳沢副会長</w:t>
      </w:r>
    </w:p>
    <w:p w:rsidR="00894F4C" w:rsidRDefault="00894F4C" w:rsidP="00C36689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・前理事会以降の取組及び今後のスケジュール</w:t>
      </w:r>
    </w:p>
    <w:p w:rsidR="00894F4C" w:rsidRDefault="00894F4C" w:rsidP="00C36689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・生涯年金セミナー予定</w:t>
      </w:r>
    </w:p>
    <w:p w:rsidR="00894F4C" w:rsidRPr="00C36689" w:rsidRDefault="00894F4C" w:rsidP="00B46BFA">
      <w:pPr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894F4C" w:rsidRDefault="00894F4C" w:rsidP="006A0DE3">
      <w:pPr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日本代協</w:t>
      </w:r>
      <w:r w:rsidRPr="00F01AA4">
        <w:rPr>
          <w:rFonts w:ascii="ＭＳ ゴシック" w:eastAsia="ＭＳ ゴシック" w:hAnsi="ＭＳ ゴシック" w:cs="ＭＳ Ｐゴシック" w:hint="eastAsia"/>
          <w:kern w:val="0"/>
          <w:sz w:val="22"/>
        </w:rPr>
        <w:t>出向者報告</w:t>
      </w:r>
    </w:p>
    <w:p w:rsidR="00894F4C" w:rsidRDefault="00894F4C" w:rsidP="00C36689">
      <w:pPr>
        <w:widowControl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・特になし</w:t>
      </w:r>
    </w:p>
    <w:p w:rsidR="00894F4C" w:rsidRPr="00530C16" w:rsidRDefault="00894F4C" w:rsidP="00550FE3">
      <w:pPr>
        <w:widowControl/>
        <w:ind w:firstLineChars="400" w:firstLine="880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894F4C" w:rsidRDefault="00894F4C" w:rsidP="00550FE3">
      <w:pPr>
        <w:widowControl/>
        <w:ind w:firstLineChars="300" w:firstLine="660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01AA4">
        <w:rPr>
          <w:rFonts w:ascii="ＭＳ ゴシック" w:eastAsia="ＭＳ ゴシック" w:hAnsi="ＭＳ ゴシック" w:cs="ＭＳ Ｐゴシック" w:hint="eastAsia"/>
          <w:kern w:val="0"/>
          <w:sz w:val="22"/>
        </w:rPr>
        <w:t>７．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情報交換</w:t>
      </w:r>
    </w:p>
    <w:p w:rsidR="00894F4C" w:rsidRDefault="00894F4C" w:rsidP="00550FE3">
      <w:pPr>
        <w:widowControl/>
        <w:ind w:firstLineChars="300" w:firstLine="66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・特になし</w:t>
      </w:r>
    </w:p>
    <w:p w:rsidR="00894F4C" w:rsidRDefault="00894F4C" w:rsidP="00550FE3">
      <w:pPr>
        <w:widowControl/>
        <w:ind w:firstLineChars="300" w:firstLine="660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894F4C" w:rsidRDefault="00894F4C" w:rsidP="00550FE3">
      <w:pPr>
        <w:widowControl/>
        <w:ind w:firstLineChars="300" w:firstLine="66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８．</w:t>
      </w:r>
      <w:r w:rsidRPr="00F01AA4">
        <w:rPr>
          <w:rFonts w:ascii="ＭＳ ゴシック" w:eastAsia="ＭＳ ゴシック" w:hAnsi="ＭＳ ゴシック" w:cs="ＭＳ Ｐゴシック" w:hint="eastAsia"/>
          <w:kern w:val="0"/>
          <w:sz w:val="22"/>
        </w:rPr>
        <w:t>監事講評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・・・</w:t>
      </w:r>
      <w:r>
        <w:rPr>
          <w:rFonts w:ascii="ＭＳ ゴシック" w:eastAsia="ＭＳ ゴシック" w:hAnsi="ＭＳ ゴシック" w:hint="eastAsia"/>
          <w:sz w:val="22"/>
        </w:rPr>
        <w:t>杠葉監事</w:t>
      </w:r>
    </w:p>
    <w:p w:rsidR="00894F4C" w:rsidRPr="00C36689" w:rsidRDefault="00894F4C" w:rsidP="00550FE3">
      <w:pPr>
        <w:widowControl/>
        <w:ind w:firstLineChars="300" w:firstLine="66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・多数のご意見を聞くことができ大変良かった</w:t>
      </w:r>
    </w:p>
    <w:p w:rsidR="00894F4C" w:rsidRDefault="00894F4C" w:rsidP="00550FE3">
      <w:pPr>
        <w:widowControl/>
        <w:ind w:firstLineChars="300" w:firstLine="660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894F4C" w:rsidRPr="00F01AA4" w:rsidRDefault="00894F4C" w:rsidP="00550FE3">
      <w:pPr>
        <w:widowControl/>
        <w:ind w:firstLineChars="300" w:firstLine="66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９</w:t>
      </w:r>
      <w:r>
        <w:rPr>
          <w:rFonts w:ascii="ＭＳ ゴシック" w:eastAsia="ＭＳ ゴシック" w:hAnsi="ＭＳ ゴシック" w:cs="ＭＳ Ｐゴシック"/>
          <w:kern w:val="0"/>
          <w:sz w:val="22"/>
        </w:rPr>
        <w:t xml:space="preserve">. 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閉会宣言・・・神林副会長</w:t>
      </w:r>
    </w:p>
    <w:p w:rsidR="00894F4C" w:rsidRPr="00F01AA4" w:rsidRDefault="00894F4C" w:rsidP="000433DC">
      <w:pPr>
        <w:rPr>
          <w:rFonts w:ascii="ＭＳ ゴシック" w:eastAsia="ＭＳ ゴシック" w:hAnsi="ＭＳ ゴシック"/>
          <w:kern w:val="0"/>
        </w:rPr>
      </w:pPr>
    </w:p>
    <w:sectPr w:rsidR="00894F4C" w:rsidRPr="00F01AA4" w:rsidSect="00525150">
      <w:pgSz w:w="11906" w:h="16838" w:code="9"/>
      <w:pgMar w:top="1247" w:right="1134" w:bottom="1134" w:left="1361" w:header="851" w:footer="992" w:gutter="0"/>
      <w:cols w:space="425"/>
      <w:docGrid w:type="line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4C" w:rsidRDefault="00894F4C" w:rsidP="00F30CA0">
      <w:r>
        <w:separator/>
      </w:r>
    </w:p>
  </w:endnote>
  <w:endnote w:type="continuationSeparator" w:id="0">
    <w:p w:rsidR="00894F4C" w:rsidRDefault="00894F4C" w:rsidP="00F30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4C" w:rsidRDefault="00894F4C" w:rsidP="00F30CA0">
      <w:r>
        <w:separator/>
      </w:r>
    </w:p>
  </w:footnote>
  <w:footnote w:type="continuationSeparator" w:id="0">
    <w:p w:rsidR="00894F4C" w:rsidRDefault="00894F4C" w:rsidP="00F30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CA574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0046EF3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F82E86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4A6EE1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8648E22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20EF11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F5AED2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6E688F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72AC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FCC2B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09720B5"/>
    <w:multiLevelType w:val="hybridMultilevel"/>
    <w:tmpl w:val="FD9C14D6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>
    <w:nsid w:val="13D5178C"/>
    <w:multiLevelType w:val="hybridMultilevel"/>
    <w:tmpl w:val="F6ACDF2E"/>
    <w:lvl w:ilvl="0" w:tplc="5F7E0110">
      <w:start w:val="1"/>
      <w:numFmt w:val="decimalFullWidth"/>
      <w:lvlText w:val="%1．"/>
      <w:lvlJc w:val="left"/>
      <w:pPr>
        <w:ind w:left="792" w:hanging="432"/>
      </w:pPr>
      <w:rPr>
        <w:rFonts w:cs="Times New Roman" w:hint="default"/>
      </w:rPr>
    </w:lvl>
    <w:lvl w:ilvl="1" w:tplc="6906A736">
      <w:start w:val="1"/>
      <w:numFmt w:val="decimalEnclosedCircle"/>
      <w:lvlText w:val="%2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abstractNum w:abstractNumId="12">
    <w:nsid w:val="29974419"/>
    <w:multiLevelType w:val="hybridMultilevel"/>
    <w:tmpl w:val="8244C98E"/>
    <w:lvl w:ilvl="0" w:tplc="5C2EEEF2">
      <w:start w:val="7"/>
      <w:numFmt w:val="decimalFullWidth"/>
      <w:lvlText w:val="%1．"/>
      <w:lvlJc w:val="left"/>
      <w:pPr>
        <w:ind w:left="872" w:hanging="432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3">
    <w:nsid w:val="381246C5"/>
    <w:multiLevelType w:val="hybridMultilevel"/>
    <w:tmpl w:val="726E5376"/>
    <w:lvl w:ilvl="0" w:tplc="AE244988">
      <w:start w:val="2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ascii="ＭＳ ゴシック" w:eastAsia="ＭＳ ゴシック" w:hAnsi="ＭＳ ゴシック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4">
    <w:nsid w:val="43251C4C"/>
    <w:multiLevelType w:val="hybridMultilevel"/>
    <w:tmpl w:val="8DBE17A6"/>
    <w:lvl w:ilvl="0" w:tplc="E0E8E1FA">
      <w:start w:val="1"/>
      <w:numFmt w:val="decimalEnclosedCircle"/>
      <w:lvlText w:val="%1"/>
      <w:lvlJc w:val="left"/>
      <w:pPr>
        <w:ind w:left="99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5">
    <w:nsid w:val="654311DC"/>
    <w:multiLevelType w:val="hybridMultilevel"/>
    <w:tmpl w:val="DB40C048"/>
    <w:lvl w:ilvl="0" w:tplc="2DE637D2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784"/>
    <w:rsid w:val="00007D7E"/>
    <w:rsid w:val="00023FDD"/>
    <w:rsid w:val="00025DC1"/>
    <w:rsid w:val="000433DC"/>
    <w:rsid w:val="00045045"/>
    <w:rsid w:val="00052155"/>
    <w:rsid w:val="00052414"/>
    <w:rsid w:val="0005629C"/>
    <w:rsid w:val="00062699"/>
    <w:rsid w:val="00062AF9"/>
    <w:rsid w:val="000663D3"/>
    <w:rsid w:val="00066889"/>
    <w:rsid w:val="0007210E"/>
    <w:rsid w:val="0008758F"/>
    <w:rsid w:val="000A03B1"/>
    <w:rsid w:val="000A0B62"/>
    <w:rsid w:val="000A1504"/>
    <w:rsid w:val="000A6F13"/>
    <w:rsid w:val="000B7859"/>
    <w:rsid w:val="000C06E4"/>
    <w:rsid w:val="000D6ACA"/>
    <w:rsid w:val="000E37A6"/>
    <w:rsid w:val="000E7671"/>
    <w:rsid w:val="000F0825"/>
    <w:rsid w:val="000F4CA1"/>
    <w:rsid w:val="001005F7"/>
    <w:rsid w:val="001054EE"/>
    <w:rsid w:val="00105681"/>
    <w:rsid w:val="00116608"/>
    <w:rsid w:val="00145F17"/>
    <w:rsid w:val="00164A63"/>
    <w:rsid w:val="00166A86"/>
    <w:rsid w:val="0017535C"/>
    <w:rsid w:val="00176931"/>
    <w:rsid w:val="001C1788"/>
    <w:rsid w:val="001C259F"/>
    <w:rsid w:val="001F053C"/>
    <w:rsid w:val="00221DD2"/>
    <w:rsid w:val="00222B13"/>
    <w:rsid w:val="002266EA"/>
    <w:rsid w:val="002268AC"/>
    <w:rsid w:val="00226D5D"/>
    <w:rsid w:val="002601B8"/>
    <w:rsid w:val="0026793A"/>
    <w:rsid w:val="0028232F"/>
    <w:rsid w:val="002962C4"/>
    <w:rsid w:val="00296A55"/>
    <w:rsid w:val="002A61DF"/>
    <w:rsid w:val="002A7D48"/>
    <w:rsid w:val="002B01ED"/>
    <w:rsid w:val="002B54D5"/>
    <w:rsid w:val="002C2529"/>
    <w:rsid w:val="002C3413"/>
    <w:rsid w:val="002C6B30"/>
    <w:rsid w:val="002C6EDB"/>
    <w:rsid w:val="002D16B6"/>
    <w:rsid w:val="002D3264"/>
    <w:rsid w:val="002D4558"/>
    <w:rsid w:val="002D6B7A"/>
    <w:rsid w:val="002E0071"/>
    <w:rsid w:val="002E1B22"/>
    <w:rsid w:val="002E399F"/>
    <w:rsid w:val="00301896"/>
    <w:rsid w:val="003039CC"/>
    <w:rsid w:val="00306144"/>
    <w:rsid w:val="003066C4"/>
    <w:rsid w:val="00320FC4"/>
    <w:rsid w:val="00321911"/>
    <w:rsid w:val="00340E31"/>
    <w:rsid w:val="00353886"/>
    <w:rsid w:val="00353CDC"/>
    <w:rsid w:val="00353D0C"/>
    <w:rsid w:val="00356C1A"/>
    <w:rsid w:val="003770E7"/>
    <w:rsid w:val="003860E2"/>
    <w:rsid w:val="00392194"/>
    <w:rsid w:val="003938EA"/>
    <w:rsid w:val="003A0B17"/>
    <w:rsid w:val="003A2A80"/>
    <w:rsid w:val="003B2815"/>
    <w:rsid w:val="003B3C7D"/>
    <w:rsid w:val="003C1EBE"/>
    <w:rsid w:val="003C2901"/>
    <w:rsid w:val="003C3D0B"/>
    <w:rsid w:val="003F1E03"/>
    <w:rsid w:val="00403257"/>
    <w:rsid w:val="00412D7C"/>
    <w:rsid w:val="00426042"/>
    <w:rsid w:val="00426331"/>
    <w:rsid w:val="00431D6F"/>
    <w:rsid w:val="00436B3C"/>
    <w:rsid w:val="00441C08"/>
    <w:rsid w:val="0045405F"/>
    <w:rsid w:val="004611E2"/>
    <w:rsid w:val="0048718D"/>
    <w:rsid w:val="00487324"/>
    <w:rsid w:val="00490F0B"/>
    <w:rsid w:val="004925EC"/>
    <w:rsid w:val="004A0411"/>
    <w:rsid w:val="004A0D9F"/>
    <w:rsid w:val="004A3979"/>
    <w:rsid w:val="004C0C77"/>
    <w:rsid w:val="004C62B2"/>
    <w:rsid w:val="004D11BB"/>
    <w:rsid w:val="004D1815"/>
    <w:rsid w:val="004D68DF"/>
    <w:rsid w:val="004D7234"/>
    <w:rsid w:val="004E1583"/>
    <w:rsid w:val="004E4057"/>
    <w:rsid w:val="004E6DF4"/>
    <w:rsid w:val="004E71B5"/>
    <w:rsid w:val="005124D6"/>
    <w:rsid w:val="00514997"/>
    <w:rsid w:val="005153C9"/>
    <w:rsid w:val="00520028"/>
    <w:rsid w:val="00525150"/>
    <w:rsid w:val="00530C16"/>
    <w:rsid w:val="00540067"/>
    <w:rsid w:val="00542B57"/>
    <w:rsid w:val="00547050"/>
    <w:rsid w:val="00550FE3"/>
    <w:rsid w:val="00555691"/>
    <w:rsid w:val="00556771"/>
    <w:rsid w:val="00573DF0"/>
    <w:rsid w:val="00586EC8"/>
    <w:rsid w:val="00595079"/>
    <w:rsid w:val="00595CA7"/>
    <w:rsid w:val="005B7438"/>
    <w:rsid w:val="005B7987"/>
    <w:rsid w:val="005C0D17"/>
    <w:rsid w:val="005C7E97"/>
    <w:rsid w:val="005D235C"/>
    <w:rsid w:val="005E34D7"/>
    <w:rsid w:val="005F1140"/>
    <w:rsid w:val="006077B1"/>
    <w:rsid w:val="006251ED"/>
    <w:rsid w:val="0063203E"/>
    <w:rsid w:val="00643ECE"/>
    <w:rsid w:val="0065365C"/>
    <w:rsid w:val="00665BF6"/>
    <w:rsid w:val="00670D1F"/>
    <w:rsid w:val="006712C5"/>
    <w:rsid w:val="00673CBB"/>
    <w:rsid w:val="006745DD"/>
    <w:rsid w:val="00684D82"/>
    <w:rsid w:val="00694851"/>
    <w:rsid w:val="006A0DE3"/>
    <w:rsid w:val="006B0315"/>
    <w:rsid w:val="006B0F15"/>
    <w:rsid w:val="006B19AD"/>
    <w:rsid w:val="006C2A97"/>
    <w:rsid w:val="006C3AA3"/>
    <w:rsid w:val="006C4CD2"/>
    <w:rsid w:val="006C76B9"/>
    <w:rsid w:val="006D0828"/>
    <w:rsid w:val="006D4236"/>
    <w:rsid w:val="006D4770"/>
    <w:rsid w:val="006D65C8"/>
    <w:rsid w:val="006F17B1"/>
    <w:rsid w:val="006F6102"/>
    <w:rsid w:val="006F781C"/>
    <w:rsid w:val="007029B1"/>
    <w:rsid w:val="007111EA"/>
    <w:rsid w:val="007117DA"/>
    <w:rsid w:val="007355A2"/>
    <w:rsid w:val="007454E6"/>
    <w:rsid w:val="007715E2"/>
    <w:rsid w:val="00774976"/>
    <w:rsid w:val="00777E81"/>
    <w:rsid w:val="00782EA8"/>
    <w:rsid w:val="00783D96"/>
    <w:rsid w:val="00793604"/>
    <w:rsid w:val="007A3D70"/>
    <w:rsid w:val="007A62CA"/>
    <w:rsid w:val="007A7375"/>
    <w:rsid w:val="007C014F"/>
    <w:rsid w:val="007C0258"/>
    <w:rsid w:val="007D6AB9"/>
    <w:rsid w:val="007E053E"/>
    <w:rsid w:val="007F1504"/>
    <w:rsid w:val="007F1AC9"/>
    <w:rsid w:val="0081421F"/>
    <w:rsid w:val="00814239"/>
    <w:rsid w:val="0081570F"/>
    <w:rsid w:val="00822508"/>
    <w:rsid w:val="008267DB"/>
    <w:rsid w:val="008268A1"/>
    <w:rsid w:val="00830B9E"/>
    <w:rsid w:val="008338D3"/>
    <w:rsid w:val="00836736"/>
    <w:rsid w:val="00851991"/>
    <w:rsid w:val="00853AEF"/>
    <w:rsid w:val="00856721"/>
    <w:rsid w:val="00862B87"/>
    <w:rsid w:val="008647AE"/>
    <w:rsid w:val="008741EB"/>
    <w:rsid w:val="0087518C"/>
    <w:rsid w:val="00875689"/>
    <w:rsid w:val="00875F42"/>
    <w:rsid w:val="00876237"/>
    <w:rsid w:val="008766B7"/>
    <w:rsid w:val="008770D0"/>
    <w:rsid w:val="008869F3"/>
    <w:rsid w:val="00894F4C"/>
    <w:rsid w:val="008A2849"/>
    <w:rsid w:val="008A62F6"/>
    <w:rsid w:val="008B1E08"/>
    <w:rsid w:val="008B2D80"/>
    <w:rsid w:val="008B6D92"/>
    <w:rsid w:val="008C00F6"/>
    <w:rsid w:val="008D6AEA"/>
    <w:rsid w:val="008E0D78"/>
    <w:rsid w:val="008E3481"/>
    <w:rsid w:val="008F5BCA"/>
    <w:rsid w:val="009015FA"/>
    <w:rsid w:val="0090430C"/>
    <w:rsid w:val="00913CE4"/>
    <w:rsid w:val="00922B89"/>
    <w:rsid w:val="009267B1"/>
    <w:rsid w:val="00934EBC"/>
    <w:rsid w:val="0093738E"/>
    <w:rsid w:val="0093751E"/>
    <w:rsid w:val="00941CD1"/>
    <w:rsid w:val="00947217"/>
    <w:rsid w:val="009537EB"/>
    <w:rsid w:val="00956EB5"/>
    <w:rsid w:val="00963518"/>
    <w:rsid w:val="009637E3"/>
    <w:rsid w:val="00975CBD"/>
    <w:rsid w:val="00985614"/>
    <w:rsid w:val="009A187E"/>
    <w:rsid w:val="009A2A7F"/>
    <w:rsid w:val="009A6157"/>
    <w:rsid w:val="009C3A85"/>
    <w:rsid w:val="009D5C16"/>
    <w:rsid w:val="009E282D"/>
    <w:rsid w:val="009E64DF"/>
    <w:rsid w:val="009F5548"/>
    <w:rsid w:val="00A0579B"/>
    <w:rsid w:val="00A13CC3"/>
    <w:rsid w:val="00A13DD5"/>
    <w:rsid w:val="00A17357"/>
    <w:rsid w:val="00A20755"/>
    <w:rsid w:val="00A47A73"/>
    <w:rsid w:val="00A5521D"/>
    <w:rsid w:val="00A637E6"/>
    <w:rsid w:val="00A65F61"/>
    <w:rsid w:val="00A66EB4"/>
    <w:rsid w:val="00A75A6A"/>
    <w:rsid w:val="00AA571F"/>
    <w:rsid w:val="00AB2E85"/>
    <w:rsid w:val="00AC2F96"/>
    <w:rsid w:val="00AD2359"/>
    <w:rsid w:val="00AD2DCA"/>
    <w:rsid w:val="00AF1BB7"/>
    <w:rsid w:val="00AF6C2F"/>
    <w:rsid w:val="00AF7D29"/>
    <w:rsid w:val="00B01E47"/>
    <w:rsid w:val="00B02431"/>
    <w:rsid w:val="00B04D5D"/>
    <w:rsid w:val="00B15C85"/>
    <w:rsid w:val="00B34563"/>
    <w:rsid w:val="00B34788"/>
    <w:rsid w:val="00B4254E"/>
    <w:rsid w:val="00B46BFA"/>
    <w:rsid w:val="00B51138"/>
    <w:rsid w:val="00B54165"/>
    <w:rsid w:val="00B6035A"/>
    <w:rsid w:val="00B62AD3"/>
    <w:rsid w:val="00B654EC"/>
    <w:rsid w:val="00B6551E"/>
    <w:rsid w:val="00B67344"/>
    <w:rsid w:val="00B70E62"/>
    <w:rsid w:val="00B718A1"/>
    <w:rsid w:val="00B8264F"/>
    <w:rsid w:val="00B95FDF"/>
    <w:rsid w:val="00BC3061"/>
    <w:rsid w:val="00BE5A49"/>
    <w:rsid w:val="00BE66C5"/>
    <w:rsid w:val="00BE7FD0"/>
    <w:rsid w:val="00BF3A96"/>
    <w:rsid w:val="00C30A7D"/>
    <w:rsid w:val="00C34AB5"/>
    <w:rsid w:val="00C35CAF"/>
    <w:rsid w:val="00C36689"/>
    <w:rsid w:val="00C457AC"/>
    <w:rsid w:val="00C509BA"/>
    <w:rsid w:val="00C57C61"/>
    <w:rsid w:val="00C60B70"/>
    <w:rsid w:val="00C61C71"/>
    <w:rsid w:val="00C74678"/>
    <w:rsid w:val="00C81C97"/>
    <w:rsid w:val="00C82F69"/>
    <w:rsid w:val="00C86B63"/>
    <w:rsid w:val="00C87AF3"/>
    <w:rsid w:val="00C90D0F"/>
    <w:rsid w:val="00C90D8C"/>
    <w:rsid w:val="00C9374C"/>
    <w:rsid w:val="00C941D7"/>
    <w:rsid w:val="00CA1207"/>
    <w:rsid w:val="00CB11FF"/>
    <w:rsid w:val="00CB6998"/>
    <w:rsid w:val="00CD3CFB"/>
    <w:rsid w:val="00CE0286"/>
    <w:rsid w:val="00CE06A9"/>
    <w:rsid w:val="00CF2385"/>
    <w:rsid w:val="00D054FC"/>
    <w:rsid w:val="00D0552C"/>
    <w:rsid w:val="00D12830"/>
    <w:rsid w:val="00D179E2"/>
    <w:rsid w:val="00D2394E"/>
    <w:rsid w:val="00D23D1E"/>
    <w:rsid w:val="00D32FEF"/>
    <w:rsid w:val="00D43365"/>
    <w:rsid w:val="00D44D59"/>
    <w:rsid w:val="00D656B7"/>
    <w:rsid w:val="00D724E3"/>
    <w:rsid w:val="00D772D1"/>
    <w:rsid w:val="00D82553"/>
    <w:rsid w:val="00D82822"/>
    <w:rsid w:val="00D83020"/>
    <w:rsid w:val="00D84D20"/>
    <w:rsid w:val="00D8512F"/>
    <w:rsid w:val="00D8570E"/>
    <w:rsid w:val="00D90AAC"/>
    <w:rsid w:val="00DA003D"/>
    <w:rsid w:val="00DA0883"/>
    <w:rsid w:val="00DA4E42"/>
    <w:rsid w:val="00DA5FFE"/>
    <w:rsid w:val="00DC05BC"/>
    <w:rsid w:val="00DD531B"/>
    <w:rsid w:val="00DE6FFA"/>
    <w:rsid w:val="00DF1C27"/>
    <w:rsid w:val="00DF7784"/>
    <w:rsid w:val="00E2698A"/>
    <w:rsid w:val="00E35B71"/>
    <w:rsid w:val="00E41EE7"/>
    <w:rsid w:val="00E5601D"/>
    <w:rsid w:val="00E61D64"/>
    <w:rsid w:val="00E629BC"/>
    <w:rsid w:val="00E656F4"/>
    <w:rsid w:val="00E70507"/>
    <w:rsid w:val="00E7557B"/>
    <w:rsid w:val="00E8145F"/>
    <w:rsid w:val="00E84051"/>
    <w:rsid w:val="00E943A7"/>
    <w:rsid w:val="00E94B95"/>
    <w:rsid w:val="00EB3D19"/>
    <w:rsid w:val="00EC5E0B"/>
    <w:rsid w:val="00EC77D5"/>
    <w:rsid w:val="00EC7CA2"/>
    <w:rsid w:val="00ED6E33"/>
    <w:rsid w:val="00EE2EBE"/>
    <w:rsid w:val="00EF12CB"/>
    <w:rsid w:val="00EF4173"/>
    <w:rsid w:val="00F01AA4"/>
    <w:rsid w:val="00F03562"/>
    <w:rsid w:val="00F1688C"/>
    <w:rsid w:val="00F171E4"/>
    <w:rsid w:val="00F203EE"/>
    <w:rsid w:val="00F30CA0"/>
    <w:rsid w:val="00F319DC"/>
    <w:rsid w:val="00F32D12"/>
    <w:rsid w:val="00F36CFE"/>
    <w:rsid w:val="00F44498"/>
    <w:rsid w:val="00F539AF"/>
    <w:rsid w:val="00F55290"/>
    <w:rsid w:val="00F573D1"/>
    <w:rsid w:val="00F57B65"/>
    <w:rsid w:val="00F660E9"/>
    <w:rsid w:val="00F72625"/>
    <w:rsid w:val="00FA0EA0"/>
    <w:rsid w:val="00FA1DF6"/>
    <w:rsid w:val="00FA2332"/>
    <w:rsid w:val="00FB5549"/>
    <w:rsid w:val="00FB663B"/>
    <w:rsid w:val="00FB71D9"/>
    <w:rsid w:val="00FC4B58"/>
    <w:rsid w:val="00FC4D8F"/>
    <w:rsid w:val="00FC6A20"/>
    <w:rsid w:val="00FE41A0"/>
    <w:rsid w:val="00FE609C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8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6AEA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F30CA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0C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0CA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0CA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39AF"/>
    <w:rPr>
      <w:rFonts w:ascii="Arial" w:eastAsia="ＭＳ ゴシック" w:hAnsi="Arial"/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9AF"/>
    <w:rPr>
      <w:rFonts w:ascii="Arial" w:eastAsia="ＭＳ ゴシック" w:hAnsi="Arial" w:cs="Times New Roman"/>
      <w:sz w:val="18"/>
    </w:rPr>
  </w:style>
  <w:style w:type="paragraph" w:styleId="Closing">
    <w:name w:val="Closing"/>
    <w:basedOn w:val="Normal"/>
    <w:link w:val="ClosingChar1"/>
    <w:uiPriority w:val="99"/>
    <w:rsid w:val="00B67344"/>
    <w:pPr>
      <w:jc w:val="right"/>
    </w:pPr>
    <w:rPr>
      <w:sz w:val="24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3B2815"/>
    <w:rPr>
      <w:rFonts w:cs="Times New Roman"/>
    </w:rPr>
  </w:style>
  <w:style w:type="character" w:customStyle="1" w:styleId="ClosingChar1">
    <w:name w:val="Closing Char1"/>
    <w:link w:val="Closing"/>
    <w:uiPriority w:val="99"/>
    <w:locked/>
    <w:rsid w:val="00B67344"/>
    <w:rPr>
      <w:rFonts w:ascii="Century" w:eastAsia="ＭＳ 明朝" w:hAnsi="Century"/>
      <w:kern w:val="2"/>
      <w:sz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682</Words>
  <Characters>3890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平成27年度第2回埼玉代協理事会レジュメ</dc:title>
  <dc:subject/>
  <dc:creator>KOSHI SAITO</dc:creator>
  <cp:keywords/>
  <dc:description/>
  <cp:lastModifiedBy>埼玉代協</cp:lastModifiedBy>
  <cp:revision>3</cp:revision>
  <cp:lastPrinted>2017-07-21T06:33:00Z</cp:lastPrinted>
  <dcterms:created xsi:type="dcterms:W3CDTF">2017-09-19T03:21:00Z</dcterms:created>
  <dcterms:modified xsi:type="dcterms:W3CDTF">2017-09-19T04:32:00Z</dcterms:modified>
</cp:coreProperties>
</file>