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77" w:rsidRPr="00923675" w:rsidRDefault="00B10D77" w:rsidP="009754EA">
      <w:pPr>
        <w:wordWrap w:val="0"/>
        <w:jc w:val="right"/>
        <w:rPr>
          <w:rFonts w:ascii="ＭＳ ゴシック" w:eastAsia="ＭＳ ゴシック" w:hAnsi="ＭＳ ゴシック" w:cs="Times New Roman"/>
          <w:sz w:val="22"/>
          <w:szCs w:val="22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2"/>
          <w:szCs w:val="2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bdr w:val="single" w:sz="4" w:space="0" w:color="auto"/>
        </w:rPr>
        <w:t>代協会員</w:t>
      </w:r>
      <w:r w:rsidRPr="00923675">
        <w:rPr>
          <w:rFonts w:ascii="ＭＳ ゴシック" w:eastAsia="ＭＳ ゴシック" w:hAnsi="ＭＳ ゴシック" w:cs="ＭＳ ゴシック" w:hint="eastAsia"/>
          <w:sz w:val="22"/>
          <w:szCs w:val="22"/>
          <w:bdr w:val="single" w:sz="4" w:space="0" w:color="auto"/>
        </w:rPr>
        <w:t>用</w:t>
      </w:r>
      <w:r>
        <w:rPr>
          <w:rFonts w:ascii="ＭＳ ゴシック" w:eastAsia="ＭＳ ゴシック" w:hAnsi="ＭＳ ゴシック" w:cs="ＭＳ ゴシック"/>
          <w:sz w:val="22"/>
          <w:szCs w:val="22"/>
          <w:bdr w:val="single" w:sz="4" w:space="0" w:color="auto"/>
        </w:rPr>
        <w:t xml:space="preserve"> </w:t>
      </w:r>
    </w:p>
    <w:p w:rsidR="00B10D77" w:rsidRDefault="00B10D77" w:rsidP="00923675">
      <w:pPr>
        <w:rPr>
          <w:rFonts w:cs="Times New Roman"/>
          <w:sz w:val="22"/>
          <w:szCs w:val="22"/>
        </w:rPr>
      </w:pPr>
    </w:p>
    <w:p w:rsidR="00B10D77" w:rsidRPr="00D45F37" w:rsidRDefault="00B10D77" w:rsidP="00923675">
      <w:pPr>
        <w:rPr>
          <w:rFonts w:cs="Times New Roman"/>
          <w:sz w:val="22"/>
          <w:szCs w:val="22"/>
        </w:rPr>
      </w:pPr>
    </w:p>
    <w:p w:rsidR="00B10D77" w:rsidRPr="006A2674" w:rsidRDefault="00B10D77" w:rsidP="00E71EBC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6A2674">
        <w:rPr>
          <w:rFonts w:ascii="ＭＳ ゴシック" w:eastAsia="ＭＳ ゴシック" w:hAnsi="ＭＳ ゴシック" w:cs="ＭＳ ゴシック" w:hint="eastAsia"/>
          <w:sz w:val="24"/>
          <w:szCs w:val="24"/>
        </w:rPr>
        <w:t>暴力団等反社会的勢力ではないこと等に関する表明・確約書</w:t>
      </w:r>
    </w:p>
    <w:p w:rsidR="00B10D77" w:rsidRDefault="00B10D77">
      <w:pPr>
        <w:rPr>
          <w:rFonts w:cs="Times New Roman"/>
          <w:sz w:val="22"/>
          <w:szCs w:val="22"/>
        </w:rPr>
      </w:pPr>
    </w:p>
    <w:p w:rsidR="00B10D77" w:rsidRPr="00E71EBC" w:rsidRDefault="00B10D77">
      <w:pPr>
        <w:rPr>
          <w:rFonts w:cs="Times New Roman"/>
          <w:sz w:val="22"/>
          <w:szCs w:val="22"/>
        </w:rPr>
      </w:pPr>
    </w:p>
    <w:p w:rsidR="00B10D77" w:rsidRPr="00E71EBC" w:rsidRDefault="00B10D77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一般</w:t>
      </w:r>
      <w:r w:rsidRPr="00E71EBC">
        <w:rPr>
          <w:rFonts w:cs="ＭＳ 明朝" w:hint="eastAsia"/>
          <w:sz w:val="22"/>
          <w:szCs w:val="22"/>
        </w:rPr>
        <w:t xml:space="preserve">社団法人　</w:t>
      </w:r>
      <w:r>
        <w:rPr>
          <w:rFonts w:cs="ＭＳ 明朝" w:hint="eastAsia"/>
          <w:sz w:val="22"/>
          <w:szCs w:val="22"/>
        </w:rPr>
        <w:t>埼玉県</w:t>
      </w:r>
      <w:r w:rsidRPr="00E71EBC">
        <w:rPr>
          <w:rFonts w:cs="ＭＳ 明朝" w:hint="eastAsia"/>
          <w:sz w:val="22"/>
          <w:szCs w:val="22"/>
        </w:rPr>
        <w:t>損害保険代理業協会</w:t>
      </w:r>
    </w:p>
    <w:p w:rsidR="00B10D77" w:rsidRDefault="00B10D77" w:rsidP="00191565">
      <w:pPr>
        <w:rPr>
          <w:rFonts w:cs="Times New Roman"/>
          <w:sz w:val="22"/>
          <w:szCs w:val="22"/>
        </w:rPr>
      </w:pPr>
      <w:r w:rsidRPr="00E71EBC">
        <w:rPr>
          <w:rFonts w:cs="ＭＳ 明朝" w:hint="eastAsia"/>
          <w:sz w:val="22"/>
          <w:szCs w:val="22"/>
        </w:rPr>
        <w:t>会　長</w:t>
      </w:r>
      <w:r>
        <w:rPr>
          <w:rFonts w:cs="ＭＳ 明朝" w:hint="eastAsia"/>
          <w:sz w:val="22"/>
          <w:szCs w:val="22"/>
        </w:rPr>
        <w:t xml:space="preserve">　　清水</w:t>
      </w:r>
      <w:r>
        <w:rPr>
          <w:rFonts w:cs="ＭＳ 明朝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 xml:space="preserve">克俊　</w:t>
      </w:r>
      <w:r w:rsidRPr="00E71EBC">
        <w:rPr>
          <w:rFonts w:cs="ＭＳ 明朝" w:hint="eastAsia"/>
          <w:sz w:val="22"/>
          <w:szCs w:val="22"/>
        </w:rPr>
        <w:t>様</w:t>
      </w:r>
    </w:p>
    <w:p w:rsidR="00B10D77" w:rsidRDefault="00B10D77" w:rsidP="009754EA">
      <w:pPr>
        <w:ind w:firstLineChars="800" w:firstLine="1760"/>
        <w:rPr>
          <w:rFonts w:cs="Times New Roman"/>
          <w:sz w:val="22"/>
          <w:szCs w:val="22"/>
        </w:rPr>
      </w:pPr>
    </w:p>
    <w:p w:rsidR="00B10D77" w:rsidRPr="003D332D" w:rsidRDefault="00B10D77" w:rsidP="004F2532">
      <w:pPr>
        <w:spacing w:line="360" w:lineRule="auto"/>
        <w:ind w:firstLineChars="800" w:firstLine="1760"/>
        <w:rPr>
          <w:rFonts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 xml:space="preserve">　　　　　　　　　　　　</w:t>
      </w:r>
      <w:r w:rsidRPr="003D332D">
        <w:rPr>
          <w:rFonts w:cs="ＭＳ 明朝" w:hint="eastAsia"/>
          <w:sz w:val="22"/>
          <w:szCs w:val="22"/>
          <w:u w:val="single"/>
        </w:rPr>
        <w:t>誓約日：　　　　　年　　　月　　　日</w:t>
      </w:r>
    </w:p>
    <w:p w:rsidR="00B10D77" w:rsidRPr="00E21A83" w:rsidRDefault="00B10D77" w:rsidP="004F2532">
      <w:pPr>
        <w:spacing w:line="360" w:lineRule="auto"/>
        <w:ind w:firstLineChars="600" w:firstLine="1320"/>
        <w:rPr>
          <w:rFonts w:cs="Times New Roman"/>
          <w:sz w:val="22"/>
          <w:szCs w:val="22"/>
          <w:u w:val="single"/>
        </w:rPr>
      </w:pPr>
      <w:r w:rsidRPr="00E71EBC">
        <w:rPr>
          <w:rFonts w:cs="ＭＳ 明朝" w:hint="eastAsia"/>
          <w:sz w:val="22"/>
          <w:szCs w:val="22"/>
        </w:rPr>
        <w:t xml:space="preserve">　　　　　　　　　　　　　　</w:t>
      </w:r>
      <w:r w:rsidRPr="00E21A83">
        <w:rPr>
          <w:rFonts w:cs="ＭＳ 明朝" w:hint="eastAsia"/>
          <w:sz w:val="22"/>
          <w:szCs w:val="22"/>
          <w:u w:val="single"/>
        </w:rPr>
        <w:t xml:space="preserve">自宅住所：　　　　　　　　　　　　　</w:t>
      </w:r>
    </w:p>
    <w:p w:rsidR="00B10D77" w:rsidRPr="00E71EBC" w:rsidRDefault="00B10D77" w:rsidP="004F2532">
      <w:pPr>
        <w:spacing w:line="360" w:lineRule="auto"/>
        <w:ind w:firstLineChars="2000" w:firstLine="4400"/>
        <w:rPr>
          <w:rFonts w:cs="Times New Roman"/>
          <w:sz w:val="22"/>
          <w:szCs w:val="22"/>
        </w:rPr>
      </w:pPr>
      <w:r w:rsidRPr="00E21A83">
        <w:rPr>
          <w:rFonts w:cs="ＭＳ 明朝" w:hint="eastAsia"/>
          <w:sz w:val="22"/>
          <w:szCs w:val="22"/>
          <w:u w:val="single"/>
        </w:rPr>
        <w:t xml:space="preserve">氏　名：　　　　　　　　　　　　　　</w:t>
      </w:r>
      <w:r w:rsidRPr="00E71EBC">
        <w:rPr>
          <w:rFonts w:cs="ＭＳ 明朝" w:hint="eastAsia"/>
          <w:sz w:val="22"/>
          <w:szCs w:val="22"/>
          <w:bdr w:val="single" w:sz="4" w:space="0" w:color="auto"/>
        </w:rPr>
        <w:t>印</w:t>
      </w:r>
    </w:p>
    <w:p w:rsidR="00B10D77" w:rsidRPr="00E21A83" w:rsidRDefault="00B10D77" w:rsidP="004F2532">
      <w:pPr>
        <w:spacing w:line="360" w:lineRule="auto"/>
        <w:ind w:firstLineChars="2000" w:firstLine="4400"/>
        <w:rPr>
          <w:rFonts w:cs="Times New Roman"/>
          <w:sz w:val="22"/>
          <w:szCs w:val="22"/>
          <w:u w:val="single"/>
        </w:rPr>
      </w:pPr>
      <w:r w:rsidRPr="00E21A83">
        <w:rPr>
          <w:rFonts w:cs="ＭＳ 明朝" w:hint="eastAsia"/>
          <w:sz w:val="22"/>
          <w:szCs w:val="22"/>
          <w:u w:val="single"/>
        </w:rPr>
        <w:t>生年月日：　　　　年　　　月　　　日</w:t>
      </w:r>
    </w:p>
    <w:p w:rsidR="00B10D77" w:rsidRPr="00E21A83" w:rsidRDefault="00B10D77" w:rsidP="004F2532">
      <w:pPr>
        <w:spacing w:line="360" w:lineRule="auto"/>
        <w:ind w:firstLineChars="2000" w:firstLine="4400"/>
        <w:rPr>
          <w:rFonts w:cs="Times New Roman"/>
          <w:sz w:val="22"/>
          <w:szCs w:val="22"/>
          <w:u w:val="single"/>
        </w:rPr>
      </w:pPr>
      <w:r w:rsidRPr="00E21A83">
        <w:rPr>
          <w:rFonts w:cs="ＭＳ 明朝" w:hint="eastAsia"/>
          <w:sz w:val="22"/>
          <w:szCs w:val="22"/>
          <w:u w:val="single"/>
        </w:rPr>
        <w:t xml:space="preserve">所属代理店名：　　　　　　　　　　　</w:t>
      </w:r>
    </w:p>
    <w:p w:rsidR="00B10D77" w:rsidRPr="00E21A83" w:rsidRDefault="00B10D77" w:rsidP="004F2532">
      <w:pPr>
        <w:spacing w:line="360" w:lineRule="auto"/>
        <w:ind w:firstLineChars="2000" w:firstLine="4400"/>
        <w:rPr>
          <w:rFonts w:cs="Times New Roman"/>
          <w:sz w:val="22"/>
          <w:szCs w:val="22"/>
          <w:u w:val="single"/>
        </w:rPr>
      </w:pPr>
      <w:r w:rsidRPr="00E21A83">
        <w:rPr>
          <w:rFonts w:cs="ＭＳ 明朝" w:hint="eastAsia"/>
          <w:sz w:val="22"/>
          <w:szCs w:val="22"/>
          <w:u w:val="single"/>
        </w:rPr>
        <w:t xml:space="preserve">役職名：　　　　　　　　　　　　　　</w:t>
      </w:r>
    </w:p>
    <w:p w:rsidR="00B10D77" w:rsidRDefault="00B10D77" w:rsidP="00E71EBC">
      <w:pPr>
        <w:ind w:firstLineChars="2500" w:firstLine="5500"/>
        <w:rPr>
          <w:rFonts w:cs="Times New Roman"/>
          <w:sz w:val="22"/>
          <w:szCs w:val="22"/>
        </w:rPr>
      </w:pPr>
    </w:p>
    <w:p w:rsidR="00B10D77" w:rsidRPr="00E71EBC" w:rsidRDefault="00B10D77" w:rsidP="00E71EBC">
      <w:pPr>
        <w:ind w:firstLineChars="2500" w:firstLine="5500"/>
        <w:rPr>
          <w:rFonts w:cs="Times New Roman"/>
          <w:sz w:val="22"/>
          <w:szCs w:val="22"/>
        </w:rPr>
      </w:pPr>
    </w:p>
    <w:p w:rsidR="00B10D77" w:rsidRPr="00E71EBC" w:rsidRDefault="00B10D77" w:rsidP="003D332D">
      <w:pPr>
        <w:ind w:left="425" w:hangingChars="193" w:hanging="425"/>
        <w:rPr>
          <w:rFonts w:cs="Times New Roman"/>
          <w:sz w:val="22"/>
          <w:szCs w:val="22"/>
        </w:rPr>
      </w:pPr>
      <w:r>
        <w:rPr>
          <w:sz w:val="22"/>
          <w:szCs w:val="22"/>
        </w:rPr>
        <w:t>1</w:t>
      </w:r>
      <w:r>
        <w:rPr>
          <w:rFonts w:cs="ＭＳ 明朝" w:hint="eastAsia"/>
          <w:sz w:val="22"/>
          <w:szCs w:val="22"/>
        </w:rPr>
        <w:t xml:space="preserve">．　</w:t>
      </w:r>
      <w:r>
        <w:rPr>
          <w:sz w:val="22"/>
          <w:szCs w:val="22"/>
        </w:rPr>
        <w:t xml:space="preserve"> </w:t>
      </w:r>
      <w:r w:rsidRPr="00E71EBC">
        <w:rPr>
          <w:rFonts w:cs="ＭＳ 明朝" w:hint="eastAsia"/>
          <w:sz w:val="22"/>
          <w:szCs w:val="22"/>
        </w:rPr>
        <w:t>私は、現在又は将来にわたって、次の各号の反社会的勢力のいずれにも該当しないことを表明、確約いたします。</w:t>
      </w:r>
    </w:p>
    <w:p w:rsidR="00B10D77" w:rsidRDefault="00B10D77" w:rsidP="008B1735">
      <w:pPr>
        <w:pStyle w:val="ListParagraph"/>
        <w:numPr>
          <w:ilvl w:val="0"/>
          <w:numId w:val="2"/>
        </w:numPr>
        <w:ind w:leftChars="0" w:left="426" w:firstLine="0"/>
        <w:rPr>
          <w:rFonts w:cs="Times New Roman"/>
          <w:sz w:val="22"/>
          <w:szCs w:val="22"/>
        </w:rPr>
      </w:pPr>
      <w:r w:rsidRPr="008B1735">
        <w:rPr>
          <w:rFonts w:cs="ＭＳ 明朝" w:hint="eastAsia"/>
          <w:sz w:val="22"/>
          <w:szCs w:val="22"/>
        </w:rPr>
        <w:t>暴力団員</w:t>
      </w:r>
      <w:r>
        <w:rPr>
          <w:rFonts w:cs="ＭＳ 明朝" w:hint="eastAsia"/>
          <w:sz w:val="22"/>
          <w:szCs w:val="22"/>
        </w:rPr>
        <w:t>（</w:t>
      </w:r>
      <w:r w:rsidRPr="008B1735">
        <w:rPr>
          <w:rFonts w:cs="ＭＳ 明朝" w:hint="eastAsia"/>
          <w:sz w:val="22"/>
          <w:szCs w:val="22"/>
        </w:rPr>
        <w:t>暴力団員でなくなってから</w:t>
      </w:r>
      <w:r w:rsidRPr="008B1735">
        <w:rPr>
          <w:sz w:val="22"/>
          <w:szCs w:val="22"/>
        </w:rPr>
        <w:t>5</w:t>
      </w:r>
      <w:r w:rsidRPr="008B1735">
        <w:rPr>
          <w:rFonts w:cs="ＭＳ 明朝" w:hint="eastAsia"/>
          <w:sz w:val="22"/>
          <w:szCs w:val="22"/>
        </w:rPr>
        <w:t>年を経過しない者</w:t>
      </w:r>
      <w:r>
        <w:rPr>
          <w:rFonts w:cs="ＭＳ 明朝" w:hint="eastAsia"/>
          <w:sz w:val="22"/>
          <w:szCs w:val="22"/>
        </w:rPr>
        <w:t>を含む）</w:t>
      </w:r>
    </w:p>
    <w:p w:rsidR="00B10D77" w:rsidRDefault="00B10D77" w:rsidP="00964487">
      <w:pPr>
        <w:pStyle w:val="ListParagraph"/>
        <w:numPr>
          <w:ilvl w:val="0"/>
          <w:numId w:val="2"/>
        </w:numPr>
        <w:ind w:leftChars="0" w:left="851" w:hanging="425"/>
        <w:rPr>
          <w:rFonts w:cs="Times New Roman"/>
          <w:sz w:val="22"/>
          <w:szCs w:val="22"/>
        </w:rPr>
      </w:pPr>
      <w:r w:rsidRPr="008B1735">
        <w:rPr>
          <w:rFonts w:cs="ＭＳ 明朝" w:hint="eastAsia"/>
          <w:sz w:val="22"/>
          <w:szCs w:val="22"/>
        </w:rPr>
        <w:t xml:space="preserve">暴力団準構成員　</w:t>
      </w:r>
    </w:p>
    <w:p w:rsidR="00B10D77" w:rsidRPr="008B1735" w:rsidRDefault="00B10D77" w:rsidP="00964487">
      <w:pPr>
        <w:pStyle w:val="ListParagraph"/>
        <w:numPr>
          <w:ilvl w:val="0"/>
          <w:numId w:val="2"/>
        </w:numPr>
        <w:ind w:leftChars="0" w:left="851" w:hanging="425"/>
        <w:rPr>
          <w:rFonts w:cs="Times New Roman"/>
          <w:sz w:val="22"/>
          <w:szCs w:val="22"/>
        </w:rPr>
      </w:pPr>
      <w:r w:rsidRPr="008B1735">
        <w:rPr>
          <w:rFonts w:cs="ＭＳ 明朝" w:hint="eastAsia"/>
          <w:sz w:val="22"/>
          <w:szCs w:val="22"/>
        </w:rPr>
        <w:t>暴力団関係企業</w:t>
      </w:r>
      <w:r>
        <w:rPr>
          <w:rFonts w:cs="ＭＳ 明朝" w:hint="eastAsia"/>
          <w:sz w:val="22"/>
          <w:szCs w:val="22"/>
        </w:rPr>
        <w:t>構成員</w:t>
      </w:r>
      <w:r w:rsidRPr="008B1735">
        <w:rPr>
          <w:rFonts w:cs="ＭＳ 明朝" w:hint="eastAsia"/>
          <w:sz w:val="22"/>
          <w:szCs w:val="22"/>
        </w:rPr>
        <w:t xml:space="preserve">　</w:t>
      </w:r>
    </w:p>
    <w:p w:rsidR="00B10D77" w:rsidRDefault="00B10D77" w:rsidP="00F5210C">
      <w:pPr>
        <w:ind w:leftChars="202" w:left="851" w:hangingChars="194" w:hanging="427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④　総会屋及び社会運動標榜ゴロ、政治活動標榜ゴロ、特殊知能暴力集団等構成員</w:t>
      </w:r>
    </w:p>
    <w:p w:rsidR="00B10D77" w:rsidRPr="00E71EBC" w:rsidRDefault="00B10D77" w:rsidP="00F5210C">
      <w:pPr>
        <w:ind w:leftChars="202" w:left="851" w:hangingChars="194" w:hanging="427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⑤　</w:t>
      </w:r>
      <w:r w:rsidRPr="00E71EBC">
        <w:rPr>
          <w:rFonts w:cs="ＭＳ 明朝" w:hint="eastAsia"/>
          <w:sz w:val="22"/>
          <w:szCs w:val="22"/>
        </w:rPr>
        <w:t>その他前各号に準ずる者</w:t>
      </w:r>
    </w:p>
    <w:p w:rsidR="00B10D77" w:rsidRPr="00E71EBC" w:rsidRDefault="00B10D77" w:rsidP="00E71EBC">
      <w:pPr>
        <w:ind w:left="210"/>
        <w:rPr>
          <w:rFonts w:cs="Times New Roman"/>
          <w:sz w:val="22"/>
          <w:szCs w:val="22"/>
        </w:rPr>
      </w:pPr>
    </w:p>
    <w:p w:rsidR="00B10D77" w:rsidRDefault="00B10D77" w:rsidP="003D332D">
      <w:pPr>
        <w:ind w:leftChars="-100" w:left="426" w:hangingChars="289" w:hanging="636"/>
        <w:rPr>
          <w:rFonts w:cs="Times New Roman"/>
          <w:sz w:val="22"/>
          <w:szCs w:val="22"/>
        </w:rPr>
      </w:pPr>
      <w:r w:rsidRPr="00E71EBC">
        <w:rPr>
          <w:rFonts w:cs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>2</w:t>
      </w:r>
      <w:r>
        <w:rPr>
          <w:rFonts w:cs="ＭＳ 明朝" w:hint="eastAsia"/>
          <w:sz w:val="22"/>
          <w:szCs w:val="22"/>
        </w:rPr>
        <w:t>．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 xml:space="preserve">　私は、自ら又は第三者を利用して、次の各号のいずれの行為も行わないことを表明、確約いたします。</w:t>
      </w:r>
    </w:p>
    <w:p w:rsidR="00B10D77" w:rsidRDefault="00B10D77" w:rsidP="00964487">
      <w:pPr>
        <w:pStyle w:val="ListParagraph"/>
        <w:numPr>
          <w:ilvl w:val="0"/>
          <w:numId w:val="3"/>
        </w:numPr>
        <w:ind w:leftChars="0" w:left="1" w:firstLineChars="193" w:firstLine="425"/>
        <w:rPr>
          <w:rFonts w:cs="Times New Roman"/>
          <w:sz w:val="22"/>
          <w:szCs w:val="22"/>
        </w:rPr>
      </w:pPr>
      <w:r w:rsidRPr="00E71EBC">
        <w:rPr>
          <w:rFonts w:cs="ＭＳ 明朝" w:hint="eastAsia"/>
          <w:sz w:val="22"/>
          <w:szCs w:val="22"/>
        </w:rPr>
        <w:t>暴力的な要求行為</w:t>
      </w:r>
      <w:r>
        <w:rPr>
          <w:rFonts w:cs="ＭＳ 明朝" w:hint="eastAsia"/>
          <w:sz w:val="22"/>
          <w:szCs w:val="22"/>
        </w:rPr>
        <w:t xml:space="preserve">　</w:t>
      </w:r>
    </w:p>
    <w:p w:rsidR="00B10D77" w:rsidRDefault="00B10D77" w:rsidP="00964487">
      <w:pPr>
        <w:pStyle w:val="ListParagraph"/>
        <w:numPr>
          <w:ilvl w:val="0"/>
          <w:numId w:val="3"/>
        </w:numPr>
        <w:ind w:leftChars="0" w:left="1" w:firstLineChars="193" w:firstLine="425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法的な責任を超えた要求行為</w:t>
      </w:r>
    </w:p>
    <w:p w:rsidR="00B10D77" w:rsidRDefault="00B10D77" w:rsidP="00964487">
      <w:pPr>
        <w:pStyle w:val="ListParagraph"/>
        <w:numPr>
          <w:ilvl w:val="0"/>
          <w:numId w:val="3"/>
        </w:numPr>
        <w:ind w:leftChars="0" w:left="1" w:firstLineChars="193" w:firstLine="425"/>
        <w:rPr>
          <w:rFonts w:cs="Times New Roman"/>
          <w:sz w:val="22"/>
          <w:szCs w:val="22"/>
        </w:rPr>
      </w:pPr>
      <w:r w:rsidRPr="00E71EBC">
        <w:rPr>
          <w:rFonts w:cs="ＭＳ 明朝" w:hint="eastAsia"/>
          <w:sz w:val="22"/>
          <w:szCs w:val="22"/>
        </w:rPr>
        <w:t>取引に関して脅迫的な言動をし、または暴力を用いる行為</w:t>
      </w:r>
    </w:p>
    <w:p w:rsidR="00B10D77" w:rsidRDefault="00B10D77" w:rsidP="00964487">
      <w:pPr>
        <w:pStyle w:val="ListParagraph"/>
        <w:numPr>
          <w:ilvl w:val="0"/>
          <w:numId w:val="3"/>
        </w:numPr>
        <w:ind w:leftChars="0" w:left="1" w:firstLineChars="193" w:firstLine="425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風説を流布し、偽計又は威力を用いて貴会の信用を毀損し、又は貴会の業務を</w:t>
      </w:r>
    </w:p>
    <w:p w:rsidR="00B10D77" w:rsidRDefault="00B10D77" w:rsidP="00964487">
      <w:pPr>
        <w:pStyle w:val="ListParagraph"/>
        <w:ind w:leftChars="0" w:left="426" w:firstLineChars="200" w:firstLine="44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妨害する行為</w:t>
      </w:r>
    </w:p>
    <w:p w:rsidR="00B10D77" w:rsidRDefault="00B10D77" w:rsidP="00964487">
      <w:pPr>
        <w:pStyle w:val="ListParagraph"/>
        <w:numPr>
          <w:ilvl w:val="0"/>
          <w:numId w:val="3"/>
        </w:numPr>
        <w:ind w:leftChars="0" w:left="1" w:firstLineChars="193" w:firstLine="425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その他前各号に準ずる行為</w:t>
      </w:r>
    </w:p>
    <w:p w:rsidR="00B10D77" w:rsidRDefault="00B10D77" w:rsidP="00E21A83">
      <w:pPr>
        <w:ind w:left="1"/>
        <w:rPr>
          <w:rFonts w:cs="Times New Roman"/>
          <w:sz w:val="22"/>
          <w:szCs w:val="22"/>
        </w:rPr>
      </w:pPr>
    </w:p>
    <w:p w:rsidR="00B10D77" w:rsidRPr="00E21A83" w:rsidRDefault="00B10D77" w:rsidP="003D332D">
      <w:pPr>
        <w:ind w:left="440" w:hangingChars="200" w:hanging="440"/>
        <w:rPr>
          <w:rFonts w:cs="Times New Roman"/>
          <w:sz w:val="22"/>
          <w:szCs w:val="22"/>
        </w:rPr>
      </w:pPr>
      <w:r>
        <w:rPr>
          <w:sz w:val="22"/>
          <w:szCs w:val="22"/>
        </w:rPr>
        <w:t>3</w:t>
      </w:r>
      <w:r>
        <w:rPr>
          <w:rFonts w:cs="ＭＳ 明朝" w:hint="eastAsia"/>
          <w:sz w:val="22"/>
          <w:szCs w:val="22"/>
        </w:rPr>
        <w:t>．　私は、貴会から要求があった場合には、前</w:t>
      </w:r>
      <w:r>
        <w:rPr>
          <w:sz w:val="22"/>
          <w:szCs w:val="22"/>
        </w:rPr>
        <w:t>2</w:t>
      </w:r>
      <w:r>
        <w:rPr>
          <w:rFonts w:cs="ＭＳ 明朝" w:hint="eastAsia"/>
          <w:sz w:val="22"/>
          <w:szCs w:val="22"/>
        </w:rPr>
        <w:t>項に関する調査に協力し、報告を行うことを約束いたします。</w:t>
      </w:r>
    </w:p>
    <w:p w:rsidR="00B10D77" w:rsidRDefault="00B10D77" w:rsidP="00E71EBC">
      <w:pPr>
        <w:pStyle w:val="ListParagraph"/>
        <w:ind w:leftChars="0" w:left="615"/>
        <w:rPr>
          <w:rFonts w:cs="Times New Roman"/>
          <w:sz w:val="22"/>
          <w:szCs w:val="22"/>
        </w:rPr>
      </w:pPr>
    </w:p>
    <w:p w:rsidR="00B10D77" w:rsidRDefault="00B10D77" w:rsidP="004F2532">
      <w:pPr>
        <w:pStyle w:val="ListParagraph"/>
        <w:ind w:leftChars="-13" w:left="360" w:hangingChars="176" w:hanging="387"/>
        <w:rPr>
          <w:rFonts w:cs="Times New Roman"/>
          <w:sz w:val="22"/>
          <w:szCs w:val="22"/>
        </w:rPr>
      </w:pPr>
      <w:r>
        <w:rPr>
          <w:sz w:val="22"/>
          <w:szCs w:val="22"/>
        </w:rPr>
        <w:t>4</w:t>
      </w:r>
      <w:r>
        <w:rPr>
          <w:rFonts w:cs="ＭＳ 明朝" w:hint="eastAsia"/>
          <w:sz w:val="22"/>
          <w:szCs w:val="22"/>
        </w:rPr>
        <w:t>．　私は、上記のいずれかに反したと認められる場合及び、この表明・確約が虚偽の申告であることが判明した場合は、催告なしで除名されても一切異議を申し立てず、また貴会に対して賠償ないし補償を求めないとともに、これにより貴会に損害が生じた場合は、一切私の責任とすることを表明、確約いたします。</w:t>
      </w:r>
    </w:p>
    <w:p w:rsidR="00B10D77" w:rsidRDefault="00B10D77" w:rsidP="003D332D">
      <w:pPr>
        <w:pStyle w:val="ListParagraph"/>
        <w:ind w:leftChars="-292" w:left="-613" w:firstLineChars="278" w:firstLine="612"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以上</w:t>
      </w:r>
    </w:p>
    <w:sectPr w:rsidR="00B10D77" w:rsidSect="00D45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0" w:right="1701" w:bottom="960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77" w:rsidRDefault="00B10D77" w:rsidP="00C067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0D77" w:rsidRDefault="00B10D77" w:rsidP="00C067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77" w:rsidRDefault="00B10D77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77" w:rsidRDefault="00B10D77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77" w:rsidRDefault="00B10D7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77" w:rsidRDefault="00B10D77" w:rsidP="00C067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0D77" w:rsidRDefault="00B10D77" w:rsidP="00C067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77" w:rsidRDefault="00B10D77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77" w:rsidRDefault="00B10D77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77" w:rsidRDefault="00B10D77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3A7"/>
    <w:multiLevelType w:val="hybridMultilevel"/>
    <w:tmpl w:val="387657AA"/>
    <w:lvl w:ilvl="0" w:tplc="798A1CA4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02716790"/>
    <w:multiLevelType w:val="hybridMultilevel"/>
    <w:tmpl w:val="A3F209B4"/>
    <w:lvl w:ilvl="0" w:tplc="619ACE86">
      <w:start w:val="1"/>
      <w:numFmt w:val="decimalEnclosedCircle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>
    <w:nsid w:val="42811DFA"/>
    <w:multiLevelType w:val="hybridMultilevel"/>
    <w:tmpl w:val="AE407954"/>
    <w:lvl w:ilvl="0" w:tplc="E26A9DA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EBC"/>
    <w:rsid w:val="001031C2"/>
    <w:rsid w:val="00191565"/>
    <w:rsid w:val="00242449"/>
    <w:rsid w:val="00334613"/>
    <w:rsid w:val="003D332D"/>
    <w:rsid w:val="00441256"/>
    <w:rsid w:val="00475D70"/>
    <w:rsid w:val="004923FD"/>
    <w:rsid w:val="004B0001"/>
    <w:rsid w:val="004F2532"/>
    <w:rsid w:val="00505137"/>
    <w:rsid w:val="00661D09"/>
    <w:rsid w:val="006A2674"/>
    <w:rsid w:val="00752A0A"/>
    <w:rsid w:val="008641F0"/>
    <w:rsid w:val="00883496"/>
    <w:rsid w:val="008879D2"/>
    <w:rsid w:val="008B1735"/>
    <w:rsid w:val="008C5E65"/>
    <w:rsid w:val="00923675"/>
    <w:rsid w:val="00964487"/>
    <w:rsid w:val="009754EA"/>
    <w:rsid w:val="009E3701"/>
    <w:rsid w:val="00A46EFE"/>
    <w:rsid w:val="00B10D77"/>
    <w:rsid w:val="00B708FC"/>
    <w:rsid w:val="00C067A9"/>
    <w:rsid w:val="00C07E5F"/>
    <w:rsid w:val="00C20220"/>
    <w:rsid w:val="00C879B8"/>
    <w:rsid w:val="00CD457C"/>
    <w:rsid w:val="00D45F37"/>
    <w:rsid w:val="00E21A83"/>
    <w:rsid w:val="00E71EBC"/>
    <w:rsid w:val="00F05464"/>
    <w:rsid w:val="00F5210C"/>
    <w:rsid w:val="00F81385"/>
    <w:rsid w:val="00FC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F0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1EBC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C067A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67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67A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67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2532"/>
    <w:rPr>
      <w:rFonts w:ascii="Arial" w:eastAsia="ＭＳ ゴシック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57C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代協会員用 </dc:title>
  <dc:subject/>
  <dc:creator>FJ-USER</dc:creator>
  <cp:keywords/>
  <dc:description/>
  <cp:lastModifiedBy>埼玉代協</cp:lastModifiedBy>
  <cp:revision>3</cp:revision>
  <cp:lastPrinted>2012-06-25T05:21:00Z</cp:lastPrinted>
  <dcterms:created xsi:type="dcterms:W3CDTF">2014-05-30T06:47:00Z</dcterms:created>
  <dcterms:modified xsi:type="dcterms:W3CDTF">2016-05-27T05:27:00Z</dcterms:modified>
</cp:coreProperties>
</file>